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22" w:rsidRPr="00F0008E" w:rsidRDefault="009B5D1E" w:rsidP="001839A9">
      <w:pPr>
        <w:jc w:val="center"/>
        <w:rPr>
          <w:rFonts w:ascii="HfW precursive" w:hAnsi="HfW precursive"/>
          <w:sz w:val="32"/>
          <w:u w:val="single"/>
        </w:rPr>
      </w:pPr>
      <w:r>
        <w:rPr>
          <w:rFonts w:ascii="HfW precursive" w:hAnsi="HfW precursive"/>
          <w:sz w:val="32"/>
          <w:u w:val="single"/>
        </w:rPr>
        <w:t>How to Look After a Baby A</w:t>
      </w:r>
      <w:r w:rsidR="001839A9" w:rsidRPr="00F0008E">
        <w:rPr>
          <w:rFonts w:ascii="HfW precursive" w:hAnsi="HfW precursive"/>
          <w:sz w:val="32"/>
          <w:u w:val="single"/>
        </w:rPr>
        <w:t>lien</w:t>
      </w:r>
    </w:p>
    <w:p w:rsidR="001839A9" w:rsidRPr="00F0008E" w:rsidRDefault="001839A9" w:rsidP="001839A9">
      <w:pPr>
        <w:jc w:val="center"/>
        <w:rPr>
          <w:rFonts w:ascii="HfW precursive" w:hAnsi="HfW precursive"/>
          <w:sz w:val="2"/>
          <w:u w:val="single"/>
        </w:rPr>
      </w:pPr>
    </w:p>
    <w:p w:rsidR="001839A9" w:rsidRPr="00F0008E" w:rsidRDefault="001839A9" w:rsidP="001839A9">
      <w:pPr>
        <w:rPr>
          <w:rFonts w:ascii="HfW precursive" w:hAnsi="HfW precursive"/>
        </w:rPr>
      </w:pPr>
      <w:r w:rsidRPr="00F0008E">
        <w:rPr>
          <w:rFonts w:ascii="HfW precursive" w:hAnsi="HfW precursive"/>
        </w:rPr>
        <w:t>Have you ever wondered where all your socks go? If so, you may have a baby alien living in your house. Trap the alien and learn how to look after it, you will never be bored!</w:t>
      </w:r>
    </w:p>
    <w:p w:rsidR="001839A9" w:rsidRDefault="001839A9" w:rsidP="001839A9">
      <w:pPr>
        <w:rPr>
          <w:rFonts w:ascii="HfW precursive" w:hAnsi="HfW precursive"/>
          <w:b/>
          <w:bCs/>
          <w:sz w:val="2"/>
        </w:rPr>
      </w:pPr>
    </w:p>
    <w:p w:rsidR="00F0008E" w:rsidRPr="00F0008E" w:rsidRDefault="00F0008E" w:rsidP="001839A9">
      <w:pPr>
        <w:rPr>
          <w:rFonts w:ascii="HfW precursive" w:hAnsi="HfW precursive"/>
          <w:b/>
          <w:bCs/>
          <w:sz w:val="2"/>
        </w:rPr>
      </w:pPr>
    </w:p>
    <w:p w:rsidR="001839A9" w:rsidRPr="00F0008E" w:rsidRDefault="001839A9" w:rsidP="001839A9">
      <w:pPr>
        <w:rPr>
          <w:rFonts w:ascii="HfW precursive" w:hAnsi="HfW precursive"/>
        </w:rPr>
      </w:pPr>
      <w:r w:rsidRPr="00F0008E">
        <w:rPr>
          <w:rFonts w:ascii="HfW precursive" w:hAnsi="HfW precursive"/>
          <w:b/>
          <w:bCs/>
        </w:rPr>
        <w:t xml:space="preserve">What you need:  </w:t>
      </w:r>
      <w:r w:rsidRPr="00F0008E">
        <w:rPr>
          <w:rFonts w:ascii="HfW precursive" w:hAnsi="HfW precursive"/>
        </w:rPr>
        <w:br/>
      </w:r>
      <w:r w:rsidR="00F0008E" w:rsidRPr="00F0008E">
        <w:rPr>
          <w:rFonts w:ascii="HfW precursive" w:hAnsi="HfW precursive"/>
        </w:rPr>
        <w:t>Carrots, bananas,</w:t>
      </w:r>
      <w:r w:rsidR="00F0008E">
        <w:rPr>
          <w:rFonts w:ascii="HfW precursive" w:hAnsi="HfW precursive"/>
        </w:rPr>
        <w:t xml:space="preserve"> sticks,</w:t>
      </w:r>
      <w:r w:rsidR="00F0008E" w:rsidRPr="00F0008E">
        <w:rPr>
          <w:rFonts w:ascii="HfW precursive" w:hAnsi="HfW precursive"/>
        </w:rPr>
        <w:t xml:space="preserve"> odd socks, paper, black glittery box, </w:t>
      </w:r>
      <w:r w:rsidR="00F0008E">
        <w:rPr>
          <w:rFonts w:ascii="HfW precursive" w:hAnsi="HfW precursive"/>
        </w:rPr>
        <w:t>hairbrush and 4 hats.</w:t>
      </w:r>
    </w:p>
    <w:p w:rsidR="001839A9" w:rsidRDefault="001839A9" w:rsidP="001839A9">
      <w:pPr>
        <w:rPr>
          <w:rFonts w:ascii="HfW precursive" w:hAnsi="HfW precursive"/>
          <w:sz w:val="10"/>
        </w:rPr>
      </w:pPr>
    </w:p>
    <w:p w:rsidR="00F0008E" w:rsidRPr="00F0008E" w:rsidRDefault="00F0008E" w:rsidP="001839A9">
      <w:pPr>
        <w:rPr>
          <w:rFonts w:ascii="HfW precursive" w:hAnsi="HfW precursive"/>
          <w:sz w:val="10"/>
        </w:rPr>
      </w:pPr>
    </w:p>
    <w:p w:rsidR="001839A9" w:rsidRPr="00F0008E" w:rsidRDefault="001839A9" w:rsidP="001839A9">
      <w:pPr>
        <w:rPr>
          <w:rFonts w:ascii="HfW precursive" w:hAnsi="HfW precursive"/>
        </w:rPr>
      </w:pPr>
      <w:r w:rsidRPr="00F0008E">
        <w:rPr>
          <w:rFonts w:ascii="HfW precursive" w:hAnsi="HfW precursive"/>
          <w:b/>
          <w:bCs/>
        </w:rPr>
        <w:t>What you do:</w:t>
      </w:r>
    </w:p>
    <w:p w:rsidR="001839A9" w:rsidRPr="00F0008E" w:rsidRDefault="001839A9" w:rsidP="001839A9">
      <w:pPr>
        <w:rPr>
          <w:rFonts w:ascii="HfW precursive" w:hAnsi="HfW precursive"/>
        </w:rPr>
      </w:pPr>
      <w:r w:rsidRPr="00F0008E">
        <w:rPr>
          <w:rFonts w:ascii="HfW precursive" w:hAnsi="HfW precursive"/>
        </w:rPr>
        <w:t xml:space="preserve">1. First chop old carrots and bruised bananas and mix them in a </w:t>
      </w:r>
      <w:r w:rsidR="00F0008E" w:rsidRPr="00F0008E">
        <w:rPr>
          <w:rFonts w:ascii="HfW precursive" w:hAnsi="HfW precursive"/>
        </w:rPr>
        <w:t xml:space="preserve">big </w:t>
      </w:r>
      <w:r w:rsidRPr="00F0008E">
        <w:rPr>
          <w:rFonts w:ascii="HfW precursive" w:hAnsi="HfW precursive"/>
        </w:rPr>
        <w:t>bowl</w:t>
      </w:r>
      <w:r w:rsidR="00F0008E">
        <w:rPr>
          <w:rFonts w:ascii="HfW precursive" w:hAnsi="HfW precursive"/>
        </w:rPr>
        <w:t>. Then feed this to them on a stick.</w:t>
      </w:r>
    </w:p>
    <w:p w:rsidR="001839A9" w:rsidRPr="00F0008E" w:rsidRDefault="001839A9" w:rsidP="001839A9">
      <w:pPr>
        <w:rPr>
          <w:rFonts w:ascii="HfW precursive" w:hAnsi="HfW precursive"/>
          <w:sz w:val="8"/>
        </w:rPr>
      </w:pPr>
    </w:p>
    <w:p w:rsidR="001839A9" w:rsidRPr="00F0008E" w:rsidRDefault="001839A9" w:rsidP="001839A9">
      <w:pPr>
        <w:rPr>
          <w:rFonts w:ascii="HfW precursive" w:hAnsi="HfW precursive"/>
        </w:rPr>
      </w:pPr>
      <w:r w:rsidRPr="00F0008E">
        <w:rPr>
          <w:rFonts w:ascii="HfW precursive" w:hAnsi="HfW precursive"/>
        </w:rPr>
        <w:t>2. Next tear up lots of paper and put it inside a black gli</w:t>
      </w:r>
      <w:r w:rsidR="00F0008E">
        <w:rPr>
          <w:rFonts w:ascii="HfW precursive" w:hAnsi="HfW precursive"/>
        </w:rPr>
        <w:t>ttery box to make their bed.</w:t>
      </w:r>
    </w:p>
    <w:p w:rsidR="001839A9" w:rsidRPr="00F0008E" w:rsidRDefault="001839A9" w:rsidP="001839A9">
      <w:pPr>
        <w:rPr>
          <w:rFonts w:ascii="HfW precursive" w:hAnsi="HfW precursive"/>
          <w:sz w:val="8"/>
        </w:rPr>
      </w:pPr>
    </w:p>
    <w:p w:rsidR="001839A9" w:rsidRPr="00F0008E" w:rsidRDefault="001839A9" w:rsidP="001839A9">
      <w:pPr>
        <w:rPr>
          <w:rFonts w:ascii="HfW precursive" w:hAnsi="HfW precursive"/>
        </w:rPr>
      </w:pPr>
      <w:r w:rsidRPr="00F0008E">
        <w:rPr>
          <w:rFonts w:ascii="HfW precursive" w:hAnsi="HfW precursive"/>
        </w:rPr>
        <w:t xml:space="preserve">3. </w:t>
      </w:r>
      <w:r w:rsidR="009B5D1E">
        <w:rPr>
          <w:rFonts w:ascii="HfW precursive" w:hAnsi="HfW precursive"/>
        </w:rPr>
        <w:t>Quickly</w:t>
      </w:r>
      <w:r w:rsidRPr="00F0008E">
        <w:rPr>
          <w:rFonts w:ascii="HfW precursive" w:hAnsi="HfW precursive"/>
        </w:rPr>
        <w:t xml:space="preserve"> </w:t>
      </w:r>
      <w:r w:rsidR="00F0008E" w:rsidRPr="00F0008E">
        <w:rPr>
          <w:rFonts w:ascii="HfW precursive" w:hAnsi="HfW precursive"/>
        </w:rPr>
        <w:t>lay out odd socks in the shap</w:t>
      </w:r>
      <w:r w:rsidR="00F0008E">
        <w:rPr>
          <w:rFonts w:ascii="HfW precursive" w:hAnsi="HfW precursive"/>
        </w:rPr>
        <w:t xml:space="preserve">e of a star next to their bed. </w:t>
      </w:r>
      <w:r w:rsidR="00F0008E" w:rsidRPr="00F0008E">
        <w:rPr>
          <w:rFonts w:ascii="HfW precursive" w:hAnsi="HfW precursive"/>
        </w:rPr>
        <w:t>T</w:t>
      </w:r>
      <w:r w:rsidR="00F0008E">
        <w:rPr>
          <w:rFonts w:ascii="HfW precursive" w:hAnsi="HfW precursive"/>
        </w:rPr>
        <w:t>his helps them not to be scared.</w:t>
      </w:r>
      <w:bookmarkStart w:id="0" w:name="_GoBack"/>
      <w:bookmarkEnd w:id="0"/>
    </w:p>
    <w:p w:rsidR="001839A9" w:rsidRPr="00F0008E" w:rsidRDefault="001839A9" w:rsidP="001839A9">
      <w:pPr>
        <w:rPr>
          <w:rFonts w:ascii="HfW precursive" w:hAnsi="HfW precursive"/>
          <w:sz w:val="8"/>
        </w:rPr>
      </w:pPr>
    </w:p>
    <w:p w:rsidR="001839A9" w:rsidRPr="00F0008E" w:rsidRDefault="001839A9" w:rsidP="001839A9">
      <w:pPr>
        <w:rPr>
          <w:rFonts w:ascii="HfW precursive" w:hAnsi="HfW precursive"/>
        </w:rPr>
      </w:pPr>
      <w:r w:rsidRPr="00F0008E">
        <w:rPr>
          <w:rFonts w:ascii="HfW precursive" w:hAnsi="HfW precursive"/>
        </w:rPr>
        <w:t>4. After that</w:t>
      </w:r>
      <w:r w:rsidR="00F0008E">
        <w:rPr>
          <w:rFonts w:ascii="HfW precursive" w:hAnsi="HfW precursive"/>
        </w:rPr>
        <w:t xml:space="preserve"> brush their long </w:t>
      </w:r>
      <w:r w:rsidR="009B5D1E">
        <w:rPr>
          <w:rFonts w:ascii="HfW precursive" w:hAnsi="HfW precursive"/>
        </w:rPr>
        <w:t>green</w:t>
      </w:r>
      <w:r w:rsidR="00F0008E">
        <w:rPr>
          <w:rFonts w:ascii="HfW precursive" w:hAnsi="HfW precursive"/>
        </w:rPr>
        <w:t xml:space="preserve"> fur so they look beautiful. </w:t>
      </w:r>
    </w:p>
    <w:p w:rsidR="001839A9" w:rsidRPr="00F0008E" w:rsidRDefault="001839A9" w:rsidP="001839A9">
      <w:pPr>
        <w:rPr>
          <w:rFonts w:ascii="HfW precursive" w:hAnsi="HfW precursive"/>
          <w:sz w:val="8"/>
        </w:rPr>
      </w:pPr>
    </w:p>
    <w:p w:rsidR="001839A9" w:rsidRPr="00F0008E" w:rsidRDefault="001839A9" w:rsidP="001839A9">
      <w:pPr>
        <w:rPr>
          <w:rFonts w:ascii="HfW precursive" w:hAnsi="HfW precursive"/>
        </w:rPr>
      </w:pPr>
      <w:r w:rsidRPr="00F0008E">
        <w:rPr>
          <w:rFonts w:ascii="HfW precursive" w:hAnsi="HfW precursive"/>
        </w:rPr>
        <w:t xml:space="preserve">5. Finally </w:t>
      </w:r>
      <w:r w:rsidR="00F0008E">
        <w:rPr>
          <w:rFonts w:ascii="HfW precursive" w:hAnsi="HfW precursive"/>
        </w:rPr>
        <w:t>if you are having a private conversation, make the alien wear 4 hats because they have super hearing powers!</w:t>
      </w:r>
    </w:p>
    <w:p w:rsidR="001839A9" w:rsidRDefault="001839A9" w:rsidP="001839A9">
      <w:pPr>
        <w:rPr>
          <w:rFonts w:ascii="HfW precursive" w:hAnsi="HfW precursive"/>
        </w:rPr>
      </w:pPr>
    </w:p>
    <w:p w:rsidR="00F0008E" w:rsidRPr="00F0008E" w:rsidRDefault="00F0008E" w:rsidP="001839A9">
      <w:pPr>
        <w:rPr>
          <w:rFonts w:ascii="HfW precursive" w:hAnsi="HfW precursive"/>
        </w:rPr>
      </w:pPr>
    </w:p>
    <w:p w:rsidR="00F0008E" w:rsidRPr="00F0008E" w:rsidRDefault="001839A9" w:rsidP="00F0008E">
      <w:pPr>
        <w:jc w:val="center"/>
        <w:rPr>
          <w:rFonts w:ascii="HfW precursive" w:hAnsi="HfW precursive"/>
        </w:rPr>
      </w:pPr>
      <w:r w:rsidRPr="00F0008E">
        <w:rPr>
          <w:rFonts w:ascii="HfW precursive" w:hAnsi="HfW precursive"/>
          <w:b/>
        </w:rPr>
        <w:t>Final Warning …</w:t>
      </w:r>
      <w:r w:rsidRPr="00F0008E">
        <w:rPr>
          <w:rFonts w:ascii="HfW precursive" w:hAnsi="HfW precursive"/>
        </w:rPr>
        <w:t xml:space="preserve"> a pet alien is not easy to </w:t>
      </w:r>
      <w:r w:rsidR="009B5D1E">
        <w:rPr>
          <w:rFonts w:ascii="HfW precursive" w:hAnsi="HfW precursive"/>
        </w:rPr>
        <w:t xml:space="preserve">look after </w:t>
      </w:r>
      <w:r w:rsidRPr="00F0008E">
        <w:rPr>
          <w:rFonts w:ascii="HfW precursive" w:hAnsi="HfW precursive"/>
        </w:rPr>
        <w:t>so follow these instructions carefully. If not, you may find that your baby alien becomes a slimy nuisance!</w:t>
      </w:r>
    </w:p>
    <w:sectPr w:rsidR="00F0008E" w:rsidRPr="00F00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1839A9"/>
    <w:rsid w:val="00727722"/>
    <w:rsid w:val="009B5D1E"/>
    <w:rsid w:val="00F0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CA4B4EC7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Phillips</dc:creator>
  <cp:lastModifiedBy>Kayleigh Phillips</cp:lastModifiedBy>
  <cp:revision>2</cp:revision>
  <cp:lastPrinted>2015-03-19T08:40:00Z</cp:lastPrinted>
  <dcterms:created xsi:type="dcterms:W3CDTF">2015-03-18T13:27:00Z</dcterms:created>
  <dcterms:modified xsi:type="dcterms:W3CDTF">2015-03-19T08:40:00Z</dcterms:modified>
</cp:coreProperties>
</file>