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280"/>
        <w:tblW w:w="15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50"/>
        <w:gridCol w:w="707"/>
        <w:gridCol w:w="2658"/>
        <w:gridCol w:w="1217"/>
        <w:gridCol w:w="180"/>
        <w:gridCol w:w="2213"/>
        <w:gridCol w:w="238"/>
        <w:gridCol w:w="1265"/>
        <w:gridCol w:w="2215"/>
        <w:gridCol w:w="1261"/>
        <w:gridCol w:w="1455"/>
      </w:tblGrid>
      <w:tr w:rsidR="00964CAD" w:rsidRPr="00964CAD" w:rsidTr="00964CAD">
        <w:trPr>
          <w:trHeight w:val="1329"/>
        </w:trPr>
        <w:tc>
          <w:tcPr>
            <w:tcW w:w="15922" w:type="dxa"/>
            <w:gridSpan w:val="1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964CAD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Brereton C of E (A) Primary School </w:t>
            </w:r>
          </w:p>
          <w:p w:rsidR="00964CAD" w:rsidRDefault="00964CAD" w:rsidP="00964CAD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Year 4 daily timetable</w:t>
            </w:r>
            <w:r w:rsidR="000250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23.3.20</w:t>
            </w:r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(please complete the work set each day and don’t be tempted to complete all of the work set for the week in one day). </w:t>
            </w:r>
          </w:p>
          <w:p w:rsidR="00577A86" w:rsidRDefault="00577A86" w:rsidP="00964CAD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Maths and English </w:t>
            </w:r>
            <w:r w:rsidRPr="00577A86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u w:val="single"/>
                <w:lang w:eastAsia="en-GB"/>
                <w14:cntxtAlts/>
              </w:rPr>
              <w:t>should</w:t>
            </w:r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be completed, as well as reading daily. </w:t>
            </w:r>
            <w:r w:rsidR="00372874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Choose one activity from the history, RE, art or </w:t>
            </w:r>
            <w:r w:rsidR="00725F22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Science</w:t>
            </w:r>
            <w:r w:rsidR="000250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to do each week</w:t>
            </w:r>
            <w:r w:rsidR="00725F22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. </w:t>
            </w:r>
          </w:p>
          <w:p w:rsidR="00577A86" w:rsidRPr="00964CAD" w:rsidRDefault="00577A86" w:rsidP="00964CAD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When you have completed a book, please do a book review. </w:t>
            </w:r>
            <w:r w:rsidR="00F600C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Please see the topic web for book ideas. </w:t>
            </w:r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Please continue to play </w:t>
            </w:r>
            <w:proofErr w:type="spellStart"/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Rockstars</w:t>
            </w:r>
            <w:proofErr w:type="spellEnd"/>
            <w:r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daily. </w:t>
            </w:r>
            <w:r w:rsidR="000465EB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If you have missed several maths lessons due to self-isolation please try to catch up</w:t>
            </w:r>
            <w:r w:rsidR="0002506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="000465EB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before doing unit 9 lesson 8.</w:t>
            </w:r>
            <w:r w:rsidR="00F600CC">
              <w:rPr>
                <w:rFonts w:ascii="NTFPreCursive" w:eastAsia="Times New Roman" w:hAnsi="NTFPreCursive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  <w:p w:rsidR="00964CAD" w:rsidRPr="00964CAD" w:rsidRDefault="00964CAD" w:rsidP="00964CAD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964CAD"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          </w:t>
            </w:r>
          </w:p>
        </w:tc>
      </w:tr>
      <w:tr w:rsidR="00964CAD" w:rsidRPr="00964CAD" w:rsidTr="00530F29">
        <w:trPr>
          <w:trHeight w:val="1952"/>
        </w:trPr>
        <w:tc>
          <w:tcPr>
            <w:tcW w:w="12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Monday</w:t>
            </w:r>
          </w:p>
        </w:tc>
        <w:tc>
          <w:tcPr>
            <w:tcW w:w="196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practise </w:t>
            </w:r>
            <w:r w:rsidR="005A683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reading, 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spelling </w:t>
            </w:r>
            <w:r w:rsidR="005A683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and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test</w:t>
            </w:r>
            <w:r w:rsidR="005A683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ing the words from the word bank</w:t>
            </w:r>
          </w:p>
        </w:tc>
        <w:tc>
          <w:tcPr>
            <w:tcW w:w="2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D7D3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Music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Practise playing your instrument</w:t>
            </w:r>
          </w:p>
        </w:tc>
        <w:tc>
          <w:tcPr>
            <w:tcW w:w="12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Guided Reading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 comprehension</w:t>
            </w:r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530F29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0465EB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9, lesson 8</w:t>
            </w:r>
          </w:p>
        </w:tc>
        <w:tc>
          <w:tcPr>
            <w:tcW w:w="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FF3" w:rsidRPr="00964CAD" w:rsidRDefault="00753FF3" w:rsidP="00753FF3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5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CAD" w:rsidRDefault="00964CAD" w:rsidP="00530F29"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30 minutes exercise daily</w:t>
            </w:r>
          </w:p>
        </w:tc>
      </w:tr>
      <w:tr w:rsidR="00964CAD" w:rsidRPr="00964CAD" w:rsidTr="00964CAD">
        <w:trPr>
          <w:trHeight w:val="1987"/>
        </w:trPr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Tuesday</w:t>
            </w:r>
          </w:p>
        </w:tc>
        <w:tc>
          <w:tcPr>
            <w:tcW w:w="183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26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02506C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9 end of unit check</w:t>
            </w:r>
          </w:p>
        </w:tc>
        <w:tc>
          <w:tcPr>
            <w:tcW w:w="12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complete questions on comprehension</w:t>
            </w:r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35E2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FF3" w:rsidRPr="00964CAD" w:rsidRDefault="00753FF3" w:rsidP="00753FF3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CAD" w:rsidRDefault="00964CAD" w:rsidP="00530F29"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30 minutes exercise daily</w:t>
            </w:r>
          </w:p>
        </w:tc>
      </w:tr>
      <w:tr w:rsidR="00964CAD" w:rsidRPr="00964CAD" w:rsidTr="00530F29">
        <w:trPr>
          <w:trHeight w:val="1581"/>
        </w:trPr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Wednesday</w:t>
            </w:r>
          </w:p>
        </w:tc>
        <w:tc>
          <w:tcPr>
            <w:tcW w:w="183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26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02506C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1</w:t>
            </w:r>
          </w:p>
        </w:tc>
        <w:tc>
          <w:tcPr>
            <w:tcW w:w="12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read for 20 mins and then ask your child </w:t>
            </w:r>
            <w:proofErr w:type="spellStart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qs</w:t>
            </w:r>
            <w:proofErr w:type="spellEnd"/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1F4E79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285A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FF3" w:rsidRPr="00964CAD" w:rsidRDefault="00753FF3" w:rsidP="00753FF3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966" w:themeFill="accent4" w:themeFillTint="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7F7F7F" w:themeFill="text1" w:themeFillTint="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CAD" w:rsidRDefault="00964CAD" w:rsidP="00530F29"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30 minutes exercise daily</w:t>
            </w:r>
          </w:p>
        </w:tc>
      </w:tr>
      <w:tr w:rsidR="00964CAD" w:rsidRPr="00964CAD" w:rsidTr="00372874">
        <w:trPr>
          <w:trHeight w:val="1581"/>
        </w:trPr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Thursday</w:t>
            </w:r>
          </w:p>
        </w:tc>
        <w:tc>
          <w:tcPr>
            <w:tcW w:w="196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26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02506C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2</w:t>
            </w:r>
          </w:p>
        </w:tc>
        <w:tc>
          <w:tcPr>
            <w:tcW w:w="12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read for 20 mins and then ask your child </w:t>
            </w:r>
            <w:proofErr w:type="spellStart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qs</w:t>
            </w:r>
            <w:proofErr w:type="spellEnd"/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224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0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FF3" w:rsidRPr="00964CAD" w:rsidRDefault="00753FF3" w:rsidP="00753FF3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27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E9E9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CAD" w:rsidRDefault="00964CAD" w:rsidP="00530F29">
            <w:r w:rsidRPr="00702A76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30 minutes exercise daily</w:t>
            </w:r>
          </w:p>
        </w:tc>
      </w:tr>
      <w:tr w:rsidR="00964CAD" w:rsidRPr="00964CAD" w:rsidTr="00023913">
        <w:trPr>
          <w:trHeight w:val="1603"/>
        </w:trPr>
        <w:tc>
          <w:tcPr>
            <w:tcW w:w="12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</w:t>
            </w:r>
          </w:p>
        </w:tc>
        <w:tc>
          <w:tcPr>
            <w:tcW w:w="125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5A683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Spelling- practise reading, spelling and testing the words from the word bank</w:t>
            </w:r>
          </w:p>
        </w:tc>
        <w:tc>
          <w:tcPr>
            <w:tcW w:w="7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9933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Guided 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read for 20 mins and then ask your child </w:t>
            </w:r>
            <w:proofErr w:type="spellStart"/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qs</w:t>
            </w:r>
            <w:proofErr w:type="spellEnd"/>
          </w:p>
        </w:tc>
        <w:tc>
          <w:tcPr>
            <w:tcW w:w="2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  <w:r w:rsidR="00530F29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r w:rsidR="0002506C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unit 10 lesson 3</w:t>
            </w:r>
          </w:p>
        </w:tc>
        <w:tc>
          <w:tcPr>
            <w:tcW w:w="12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Handwriting</w:t>
            </w:r>
          </w:p>
        </w:tc>
        <w:tc>
          <w:tcPr>
            <w:tcW w:w="1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- complete set task</w:t>
            </w:r>
          </w:p>
        </w:tc>
        <w:tc>
          <w:tcPr>
            <w:tcW w:w="23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Cambria" w:eastAsia="Times New Roman" w:hAnsi="Cambria" w:cs="Cambria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FF3" w:rsidRPr="00964CAD" w:rsidRDefault="00753FF3" w:rsidP="00753FF3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Topic task (history, RE, art, Science etc)</w:t>
            </w:r>
          </w:p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DA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Quiet Reading</w:t>
            </w: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/</w:t>
            </w:r>
            <w:r w:rsidRPr="00964CAD"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Story</w:t>
            </w:r>
          </w:p>
        </w:tc>
        <w:tc>
          <w:tcPr>
            <w:tcW w:w="145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4CAD" w:rsidRPr="00964CAD" w:rsidRDefault="00964CAD" w:rsidP="00530F29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NTFPreCursive" w:eastAsia="Times New Roman" w:hAnsi="NTFPreCursive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30 minutes exercise daily</w:t>
            </w:r>
          </w:p>
        </w:tc>
      </w:tr>
    </w:tbl>
    <w:p w:rsidR="00964CAD" w:rsidRPr="00964CAD" w:rsidRDefault="00964CAD" w:rsidP="0053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4CA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A776A6" wp14:editId="507F98E4">
                <wp:simplePos x="0" y="0"/>
                <wp:positionH relativeFrom="column">
                  <wp:posOffset>269875</wp:posOffset>
                </wp:positionH>
                <wp:positionV relativeFrom="paragraph">
                  <wp:posOffset>411480</wp:posOffset>
                </wp:positionV>
                <wp:extent cx="10110470" cy="6788785"/>
                <wp:effectExtent l="3175" t="1905" r="1905" b="63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110470" cy="678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68D58" id="Control 2" o:spid="_x0000_s1026" style="position:absolute;margin-left:21.25pt;margin-top:32.4pt;width:796.1pt;height:534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p w:rsidR="006C3BF0" w:rsidRDefault="006C3BF0" w:rsidP="00530F29"/>
    <w:sectPr w:rsidR="006C3BF0" w:rsidSect="00964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AD"/>
    <w:rsid w:val="00023913"/>
    <w:rsid w:val="0002506C"/>
    <w:rsid w:val="000465EB"/>
    <w:rsid w:val="00141765"/>
    <w:rsid w:val="00372874"/>
    <w:rsid w:val="00530F29"/>
    <w:rsid w:val="00577A86"/>
    <w:rsid w:val="005A683D"/>
    <w:rsid w:val="006C3BF0"/>
    <w:rsid w:val="00725F22"/>
    <w:rsid w:val="00753FF3"/>
    <w:rsid w:val="00964CAD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84FF"/>
  <w15:chartTrackingRefBased/>
  <w15:docId w15:val="{0D0E080F-9345-41D9-BAF9-E305407C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442C7F53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McAulay</dc:creator>
  <cp:keywords/>
  <dc:description/>
  <cp:lastModifiedBy>Andrew McAulay</cp:lastModifiedBy>
  <cp:revision>6</cp:revision>
  <dcterms:created xsi:type="dcterms:W3CDTF">2020-03-19T13:45:00Z</dcterms:created>
  <dcterms:modified xsi:type="dcterms:W3CDTF">2020-03-19T14:02:00Z</dcterms:modified>
</cp:coreProperties>
</file>