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67" w:rsidRDefault="007D7ACB" w:rsidP="003017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E4C02" wp14:editId="7716F297">
                <wp:simplePos x="0" y="0"/>
                <wp:positionH relativeFrom="column">
                  <wp:posOffset>1885950</wp:posOffset>
                </wp:positionH>
                <wp:positionV relativeFrom="paragraph">
                  <wp:posOffset>266700</wp:posOffset>
                </wp:positionV>
                <wp:extent cx="1981200" cy="3543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I'm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gettin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'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nuttin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 for Christmas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'Cause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I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ain't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been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nothin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 but bad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I broke my bat on Johnny's bed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Somebody snitched on me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 hid a frog in sisters bed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Somebody snitched on me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 spilled some ink on mommy's bed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 made Tommy eat a bug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Bought some gum with a penny slug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Somebody snitched on me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I'm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gettin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'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nuttin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 for Christmas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Mommy and daddy are mad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 xml:space="preserve">I'm getting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nuttin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 for Christmas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'Cause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I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ain't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been </w:t>
                            </w:r>
                            <w:proofErr w:type="spell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nuttin</w:t>
                            </w:r>
                            <w:proofErr w:type="spell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' but bad</w:t>
                            </w:r>
                          </w:p>
                          <w:p w:rsidR="007D7ACB" w:rsidRPr="003017D6" w:rsidRDefault="007D7A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Repeat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4C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5pt;margin-top:21pt;width:156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" fillcolor="white [3201]" strokeweight=".5pt">
                <v:textbox>
                  <w:txbxContent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I'm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gettin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'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nuttin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 for Christmas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'Cause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I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ain't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been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nothin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 but bad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I broke my bat on Johnny's bed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Somebody snitched on me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 hid a frog in sisters bed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Somebody snitched on me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 spilled some ink on mommy's bed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 made Tommy eat a bug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Bought some gum with a penny slug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Somebody snitched on me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I'm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gettin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'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nuttin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 for Christmas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Mommy and daddy are mad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 xml:space="preserve">I'm getting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nuttin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 for Christmas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'Cause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I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ain't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been </w:t>
                      </w:r>
                      <w:proofErr w:type="spell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nuttin</w:t>
                      </w:r>
                      <w:proofErr w:type="spell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' but bad</w:t>
                      </w:r>
                    </w:p>
                    <w:p w:rsidR="007D7ACB" w:rsidRPr="003017D6" w:rsidRDefault="007D7AC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B439" wp14:editId="4A7EB2F7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-609600</wp:posOffset>
                </wp:positionV>
                <wp:extent cx="2095500" cy="3171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Rudolph the Red-Nosed Reindeer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Had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 xml:space="preserve"> a very shiny nose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And if you ever saw it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You would even say it glows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All of the other reindeer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Used to laugh and call him names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They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 xml:space="preserve"> never let poor Rudolph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Join in any reindeer games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Then one foggy Christmas Eve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Santa came to say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"Rudolph, with your nose so bright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Won't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 xml:space="preserve"> you guide my sleigh tonight?"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Then how the reindeer loved him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As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 xml:space="preserve"> they shouted out with glee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"Rudolph the Red-Nosed Reindeer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br/>
                              <w:t>You'll go down in history"</w:t>
                            </w:r>
                          </w:p>
                          <w:p w:rsidR="007D7ACB" w:rsidRDefault="007D7ACB"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21"/>
                                <w:lang w:eastAsia="en-GB"/>
                              </w:rPr>
                              <w:t>Sing Again!!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B439" id="Text Box 2" o:spid="_x0000_s1027" type="#_x0000_t202" style="position:absolute;left:0;text-align:left;margin-left:-45pt;margin-top:-48pt;width:16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jIJg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">
                <v:textbox>
                  <w:txbxContent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Rudolph the Red-Nosed Reindeer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Had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 xml:space="preserve"> a very shiny nose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And if you ever saw it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You would even say it glows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All of the other reindeer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Used to laugh and call him names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They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 xml:space="preserve"> never let poor Rudolph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Join in any reindeer games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Then one foggy Christmas Eve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Santa came to say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"Rudolph, with your nose so bright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Won't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 xml:space="preserve"> you guide my sleigh tonight?"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Then how the reindeer loved him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As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 xml:space="preserve"> they shouted out with glee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"Rudolph the Red-Nosed Reindeer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br/>
                        <w:t>You'll go down in history"</w:t>
                      </w:r>
                    </w:p>
                    <w:p w:rsidR="007D7ACB" w:rsidRDefault="007D7ACB">
                      <w:r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21"/>
                          <w:lang w:eastAsia="en-GB"/>
                        </w:rPr>
                        <w:t>Sing Again!!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499C6" wp14:editId="3AAC3E49">
                <wp:simplePos x="0" y="0"/>
                <wp:positionH relativeFrom="column">
                  <wp:posOffset>4010025</wp:posOffset>
                </wp:positionH>
                <wp:positionV relativeFrom="paragraph">
                  <wp:posOffset>-705485</wp:posOffset>
                </wp:positionV>
                <wp:extent cx="2505075" cy="9172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Last Christmas, I gave you my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But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the very next day you gave it away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This year, to save me from tears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Last Christmas, I gave you my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But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the very next day you gave it away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This year, to save me from tears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Once bitten and twice shy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 keep my distance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But you still catch my eye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Tell me, baby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Do you recognize me?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Well, it's been a year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 xml:space="preserve">It doesn't surprise </w:t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me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(Merry Christmas!) I wrapped it up and sent it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With a note saying, "I love you, " I meant it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Now, I know what a fool I've been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But if you kissed me now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 know you'd fool me again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Last Christmas, I gave you my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But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the very next day you gave it away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This year, to save me from tears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Last Christmas, I gave you my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But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the very next day you gave it away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This year, to save me from tears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A crowded room, friends with tired eyes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I'm hiding from you, and your soul of ice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My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god, I thought you were someone to rely on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Me? I guess I was a shoulder to cry on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A face on a lover with a fire in his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A man under cover but you tore me apart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Now, I've found a real love you'll never fool me again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Last Christmas, I gave you my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But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the very next day you gave it away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This year, to save me from tears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Last Christmas, I gave you my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But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the very next day you gave it away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This year, to save me from tears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A face on a lover with a fire in his heart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A man under cover but you tore him apart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Maybe next year I'll give it to someone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I'll give it to someone special</w:t>
                            </w:r>
                          </w:p>
                          <w:p w:rsidR="007D7ACB" w:rsidRDefault="007D7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99C6" id="_x0000_s1028" type="#_x0000_t202" style="position:absolute;left:0;text-align:left;margin-left:315.75pt;margin-top:-55.55pt;width:197.25pt;height:7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">
                <v:textbox>
                  <w:txbxContent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Last Christmas, I gave you my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But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the very next day you gave it away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This year, to save me from tears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Last Christmas, I gave you my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But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the very next day you gave it away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This year, to save me from tears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Once bitten and twice shy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 keep my distance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But you still catch my eye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Tell me, baby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Do you recognize me?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Well, it's been a year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 xml:space="preserve">It doesn't surprise </w:t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me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(Merry Christmas!) I wrapped it up and sent it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With a note saying, "I love you, " I meant it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Now, I know what a fool I've been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But if you kissed me now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 know you'd fool me again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Last Christmas, I gave you my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But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the very next day you gave it away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This year, to save me from tears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Last Christmas, I gave you my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But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the very next day you gave it away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This year, to save me from tears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A crowded room, friends with tired eyes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I'm hiding from you, and your soul of ice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My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god, I thought you were someone to rely on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Me? I guess I was a shoulder to cry on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A face on a lover with a fire in his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A man under cover but you tore me apart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Now, I've found a real love you'll never fool me again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Last Christmas, I gave you my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But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the very next day you gave it away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This year, to save me from tears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Last Christmas, I gave you my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But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the very next day you gave it away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This year, to save me from tears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A face on a lover with a fire in his heart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A man under cover but you tore him apart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Maybe next year I'll give it to someone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I'll give it to someone special</w:t>
                      </w:r>
                    </w:p>
                    <w:p w:rsidR="007D7ACB" w:rsidRDefault="007D7ACB"/>
                  </w:txbxContent>
                </v:textbox>
              </v:shape>
            </w:pict>
          </mc:Fallback>
        </mc:AlternateContent>
      </w:r>
      <w:r w:rsidR="003017D6">
        <w:t>Ch</w:t>
      </w:r>
      <w:bookmarkStart w:id="0" w:name="_GoBack"/>
      <w:bookmarkEnd w:id="0"/>
      <w:r w:rsidR="003017D6">
        <w:t>ristmas Choir</w:t>
      </w: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7D7ACB" w:rsidP="003017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E5EE" wp14:editId="39EDB3A7">
                <wp:simplePos x="0" y="0"/>
                <wp:positionH relativeFrom="column">
                  <wp:posOffset>-571500</wp:posOffset>
                </wp:positionH>
                <wp:positionV relativeFrom="paragraph">
                  <wp:posOffset>173355</wp:posOffset>
                </wp:positionV>
                <wp:extent cx="2247900" cy="3438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Jingle bells, jingle bells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Jingle all the way</w:t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Oh what fun it is to ride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In a one-horse open sleigh,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hey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Jingle bells, jingle bells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Jingle all the way,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Oh what fun it is to ride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In a one-horse open sleigh.</w:t>
                            </w:r>
                          </w:p>
                          <w:p w:rsidR="007D7ACB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Dashing through the snow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In</w:t>
                            </w:r>
                            <w:proofErr w:type="gramEnd"/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a one-horse open sleigh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Over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the fields we go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Laughing all the way.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Bells on bob-t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ail ring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Making spirits bright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 w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hat fun it is to ride </w:t>
                            </w:r>
                            <w:r w:rsidRPr="003017D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 sleighing song tonight.</w:t>
                            </w:r>
                          </w:p>
                          <w:p w:rsidR="007D7ACB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7D7ACB" w:rsidRPr="003017D6" w:rsidRDefault="007D7ACB" w:rsidP="003017D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Repeat.</w:t>
                            </w:r>
                          </w:p>
                          <w:p w:rsidR="007D7ACB" w:rsidRDefault="007D7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E5EE" id="_x0000_s1029" type="#_x0000_t202" style="position:absolute;left:0;text-align:left;margin-left:-45pt;margin-top:13.65pt;width:177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">
                <v:textbox>
                  <w:txbxContent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Jingle bells, jingle bells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Jingle all the way</w:t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Oh what fun it is to ride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In a one-horse open sleigh,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hey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Jingle bells, jingle bells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Jingle all the way,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Oh what fun it is to ride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In a one-horse open sleigh.</w:t>
                      </w:r>
                    </w:p>
                    <w:p w:rsidR="007D7ACB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Dashing through the snow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gramStart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In</w:t>
                      </w:r>
                      <w:proofErr w:type="gramEnd"/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a one-horse open sleigh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Over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the fields we go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Laughing all the way.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Bells on bob-t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ail ring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Making spirits bright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O w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hat fun it is to ride </w:t>
                      </w:r>
                      <w:r w:rsidRPr="003017D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A sleighing song tonight.</w:t>
                      </w:r>
                    </w:p>
                    <w:p w:rsidR="007D7ACB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</w:p>
                    <w:p w:rsidR="007D7ACB" w:rsidRPr="003017D6" w:rsidRDefault="007D7ACB" w:rsidP="003017D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Repeat.</w:t>
                      </w:r>
                    </w:p>
                    <w:p w:rsidR="007D7ACB" w:rsidRDefault="007D7ACB"/>
                  </w:txbxContent>
                </v:textbox>
              </v:shape>
            </w:pict>
          </mc:Fallback>
        </mc:AlternateContent>
      </w:r>
      <w:r w:rsidR="00F24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42118" wp14:editId="36063C28">
                <wp:simplePos x="0" y="0"/>
                <wp:positionH relativeFrom="column">
                  <wp:posOffset>1742440</wp:posOffset>
                </wp:positionH>
                <wp:positionV relativeFrom="paragraph">
                  <wp:posOffset>163830</wp:posOffset>
                </wp:positionV>
                <wp:extent cx="2200275" cy="3448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CB" w:rsidRPr="002B1796" w:rsidRDefault="007D7ACB" w:rsidP="002B179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Silent night, holy night</w:t>
                            </w:r>
                            <w:r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 xml:space="preserve">All is calm,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all is bright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Round yon Virgin,</w:t>
                            </w:r>
                            <w:r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Mother and Child</w:t>
                            </w:r>
                            <w:r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Holy infant so tender and mild</w:t>
                            </w:r>
                            <w:r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Sleep in heavenly peace</w:t>
                            </w:r>
                            <w:r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  <w:t>Sleep in heavenly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peace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Silent night, holy night!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Shepherds quake at the sight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Glories stream from heaven afar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Heavenly hosts sing 'Alleluia!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Christ the </w:t>
                            </w:r>
                            <w:proofErr w:type="spellStart"/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Savior</w:t>
                            </w:r>
                            <w:proofErr w:type="spellEnd"/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is born</w:t>
                            </w:r>
                          </w:p>
                          <w:p w:rsidR="007D7ACB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Christ the </w:t>
                            </w:r>
                            <w:proofErr w:type="spellStart"/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Savior</w:t>
                            </w:r>
                            <w:proofErr w:type="spellEnd"/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 xml:space="preserve"> is born</w:t>
                            </w:r>
                            <w:r w:rsidR="007D7ACB" w:rsidRPr="002B179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br/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Silent night, holy night!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Son of God, love's pure light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Radiant beams from Thy holy face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With the dawn of redeeming grace</w:t>
                            </w:r>
                          </w:p>
                          <w:p w:rsidR="000269FC" w:rsidRPr="000269FC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Jesus Lord, at Thy birth</w:t>
                            </w:r>
                          </w:p>
                          <w:p w:rsidR="000269FC" w:rsidRPr="002B1796" w:rsidRDefault="000269FC" w:rsidP="000269F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0269F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1"/>
                                <w:lang w:eastAsia="en-GB"/>
                              </w:rPr>
                              <w:t>Jesus Lord, at Thy birth</w:t>
                            </w:r>
                          </w:p>
                          <w:p w:rsidR="007D7ACB" w:rsidRPr="002B1796" w:rsidRDefault="007D7A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2118" id="Text Box 4" o:spid="_x0000_s1030" type="#_x0000_t202" style="position:absolute;left:0;text-align:left;margin-left:137.2pt;margin-top:12.9pt;width:173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" fillcolor="white [3201]" strokeweight=".5pt">
                <v:textbox>
                  <w:txbxContent>
                    <w:p w:rsidR="007D7ACB" w:rsidRPr="002B1796" w:rsidRDefault="007D7ACB" w:rsidP="002B179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Silent night, holy night</w:t>
                      </w:r>
                      <w:r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 xml:space="preserve">All is calm,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all is bright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Round yon Virgin,</w:t>
                      </w:r>
                      <w:r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Mother and Child</w:t>
                      </w:r>
                      <w:r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Holy infant so tender and mild</w:t>
                      </w:r>
                      <w:r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Sleep in heavenly peace</w:t>
                      </w:r>
                      <w:r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  <w:t>Sleep in heavenly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peace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Silent night, holy night!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Shepherds quake at the sight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Glories stream from heaven afar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Heavenly hosts sing 'Alleluia!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Christ the </w:t>
                      </w:r>
                      <w:proofErr w:type="spellStart"/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Savior</w:t>
                      </w:r>
                      <w:proofErr w:type="spellEnd"/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is born</w:t>
                      </w:r>
                    </w:p>
                    <w:p w:rsidR="007D7ACB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Christ the </w:t>
                      </w:r>
                      <w:proofErr w:type="spellStart"/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Savior</w:t>
                      </w:r>
                      <w:proofErr w:type="spellEnd"/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 xml:space="preserve"> is born</w:t>
                      </w:r>
                      <w:r w:rsidR="007D7ACB" w:rsidRPr="002B179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br/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Silent night, holy night!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Son of God, love's pure light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Radiant beams from Thy holy face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With the dawn of redeeming grace</w:t>
                      </w:r>
                    </w:p>
                    <w:p w:rsidR="000269FC" w:rsidRPr="000269FC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Jesus Lord, at Thy birth</w:t>
                      </w:r>
                    </w:p>
                    <w:p w:rsidR="000269FC" w:rsidRPr="002B1796" w:rsidRDefault="000269FC" w:rsidP="000269F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</w:pPr>
                      <w:r w:rsidRPr="000269F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1"/>
                          <w:lang w:eastAsia="en-GB"/>
                        </w:rPr>
                        <w:t>Jesus Lord, at Thy birth</w:t>
                      </w:r>
                    </w:p>
                    <w:p w:rsidR="007D7ACB" w:rsidRPr="002B1796" w:rsidRDefault="007D7A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p w:rsidR="003017D6" w:rsidRDefault="003017D6" w:rsidP="003017D6">
      <w:pPr>
        <w:jc w:val="center"/>
      </w:pPr>
    </w:p>
    <w:sectPr w:rsidR="0030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D6"/>
    <w:rsid w:val="000269FC"/>
    <w:rsid w:val="001E610B"/>
    <w:rsid w:val="002B1796"/>
    <w:rsid w:val="003017D6"/>
    <w:rsid w:val="007D7ACB"/>
    <w:rsid w:val="007D7FAF"/>
    <w:rsid w:val="008F23BD"/>
    <w:rsid w:val="00947A67"/>
    <w:rsid w:val="009F72CB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9F32"/>
  <w15:docId w15:val="{55A47735-2B86-4D7A-97E3-C4D322B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9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5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0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8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6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1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38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42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8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6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2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2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1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7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223BC32A</Template>
  <TotalTime>67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Wood</dc:creator>
  <cp:lastModifiedBy>Kerry Mclean</cp:lastModifiedBy>
  <cp:revision>5</cp:revision>
  <dcterms:created xsi:type="dcterms:W3CDTF">2019-11-14T14:47:00Z</dcterms:created>
  <dcterms:modified xsi:type="dcterms:W3CDTF">2019-11-23T18:07:00Z</dcterms:modified>
</cp:coreProperties>
</file>