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72"/>
        <w:gridCol w:w="3374"/>
      </w:tblGrid>
      <w:tr w:rsidR="00752684" w:rsidRPr="00AF509B" w:rsidTr="00752684">
        <w:trPr>
          <w:trHeight w:val="1283"/>
        </w:trPr>
        <w:tc>
          <w:tcPr>
            <w:tcW w:w="10116" w:type="dxa"/>
            <w:gridSpan w:val="3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3F7E46">
              <w:rPr>
                <w:rFonts w:ascii="Comic Sans MS" w:hAnsi="Comic Sans MS"/>
                <w:sz w:val="32"/>
                <w:szCs w:val="32"/>
              </w:rPr>
              <w:t>Name:                                             Time:</w:t>
            </w:r>
            <w:r w:rsidR="002637EA">
              <w:rPr>
                <w:rFonts w:ascii="Comic Sans MS" w:hAnsi="Comic Sans MS"/>
                <w:sz w:val="32"/>
                <w:szCs w:val="32"/>
              </w:rPr>
              <w:t xml:space="preserve"> 2 minutes</w:t>
            </w:r>
          </w:p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E46">
              <w:rPr>
                <w:rFonts w:ascii="Comic Sans MS" w:hAnsi="Comic Sans MS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Platinum Award Test 9, 11 and 12 times tables</w:t>
            </w:r>
          </w:p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52684" w:rsidRPr="00AF509B" w:rsidTr="00752684">
        <w:trPr>
          <w:trHeight w:val="88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12 x 10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9 x 9 =</w:t>
            </w:r>
          </w:p>
        </w:tc>
      </w:tr>
      <w:tr w:rsidR="00752684" w:rsidRPr="00AF509B" w:rsidTr="00752684">
        <w:trPr>
          <w:trHeight w:val="85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____ x 6 = 66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5 x 9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6 x 12 =</w:t>
            </w:r>
          </w:p>
        </w:tc>
      </w:tr>
      <w:tr w:rsidR="00752684" w:rsidRPr="00AF509B" w:rsidTr="00752684">
        <w:trPr>
          <w:trHeight w:val="99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11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0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____ x 12 = 0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4 x 12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___ x 12 = 72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3 = 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12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4 x 11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12 x __ = 60</w:t>
            </w:r>
          </w:p>
        </w:tc>
      </w:tr>
      <w:tr w:rsidR="00752684" w:rsidRPr="00AF509B" w:rsidTr="00752684">
        <w:trPr>
          <w:trHeight w:val="989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7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2637EA" w:rsidP="003F7E4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 x 11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3 x 9 =</w:t>
            </w:r>
          </w:p>
        </w:tc>
      </w:tr>
      <w:tr w:rsidR="00752684" w:rsidRPr="00AF509B" w:rsidTr="00752684">
        <w:trPr>
          <w:trHeight w:val="990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7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9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___ x 7 = 84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10 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3 x 12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9 = 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0 x 9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54 </w:t>
            </w:r>
            <w:r w:rsidRPr="003F7E46">
              <w:rPr>
                <w:rFonts w:ascii="Comic Sans MS" w:eastAsia="MS Gothic" w:hAnsi="Comic Sans MS"/>
                <w:color w:val="000000"/>
                <w:sz w:val="32"/>
                <w:szCs w:val="32"/>
              </w:rPr>
              <w:t>÷ 9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121 </w:t>
            </w:r>
            <w:r w:rsidRPr="003F7E46">
              <w:rPr>
                <w:rFonts w:ascii="Comic Sans MS" w:eastAsia="MS Gothic" w:hAnsi="Comic Sans MS"/>
                <w:color w:val="000000"/>
                <w:sz w:val="32"/>
                <w:szCs w:val="32"/>
              </w:rPr>
              <w:t>÷ 11 =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12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2 x 9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___ x 9 = 81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10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90 </w:t>
            </w:r>
            <w:r w:rsidRPr="003F7E46">
              <w:rPr>
                <w:rFonts w:ascii="Comic Sans MS" w:eastAsia="MS Gothic" w:hAnsi="Comic Sans MS"/>
                <w:color w:val="000000"/>
                <w:sz w:val="32"/>
                <w:szCs w:val="32"/>
              </w:rPr>
              <w:t>÷ 10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2637EA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11 x 12 =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11 = 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12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9 x 12 = </w:t>
            </w:r>
          </w:p>
        </w:tc>
      </w:tr>
      <w:tr w:rsidR="00752684" w:rsidRPr="00AF509B" w:rsidTr="00752684">
        <w:trPr>
          <w:trHeight w:val="976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10 x 11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8 x 12 =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8 x 9 =</w:t>
            </w:r>
          </w:p>
        </w:tc>
      </w:tr>
      <w:tr w:rsidR="00752684" w:rsidRPr="00AF509B" w:rsidTr="003F7E46">
        <w:trPr>
          <w:trHeight w:val="691"/>
        </w:trPr>
        <w:tc>
          <w:tcPr>
            <w:tcW w:w="3370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>4 x 9 =</w:t>
            </w:r>
          </w:p>
        </w:tc>
        <w:tc>
          <w:tcPr>
            <w:tcW w:w="3372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11 x 5 = </w:t>
            </w:r>
          </w:p>
        </w:tc>
        <w:tc>
          <w:tcPr>
            <w:tcW w:w="3374" w:type="dxa"/>
            <w:shd w:val="clear" w:color="auto" w:fill="auto"/>
          </w:tcPr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12 x 6 = </w:t>
            </w:r>
          </w:p>
          <w:p w:rsidR="00752684" w:rsidRPr="003F7E46" w:rsidRDefault="00752684" w:rsidP="003F7E4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37EA" w:rsidRPr="00AF509B" w:rsidTr="003F7E46">
        <w:trPr>
          <w:trHeight w:val="918"/>
        </w:trPr>
        <w:tc>
          <w:tcPr>
            <w:tcW w:w="3370" w:type="dxa"/>
            <w:shd w:val="clear" w:color="auto" w:fill="auto"/>
          </w:tcPr>
          <w:p w:rsidR="002637EA" w:rsidRDefault="002637EA" w:rsidP="003F7E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84 </w:t>
            </w:r>
            <w:r w:rsidRPr="003F7E46">
              <w:rPr>
                <w:rFonts w:ascii="Comic Sans MS" w:eastAsia="MS Gothic" w:hAnsi="Comic Sans MS"/>
                <w:color w:val="000000"/>
                <w:sz w:val="32"/>
                <w:szCs w:val="32"/>
              </w:rPr>
              <w:t>÷</w:t>
            </w:r>
            <w:r>
              <w:rPr>
                <w:rFonts w:ascii="Comic Sans MS" w:eastAsia="MS Gothic" w:hAnsi="Comic Sans MS"/>
                <w:color w:val="000000"/>
                <w:sz w:val="32"/>
                <w:szCs w:val="32"/>
              </w:rPr>
              <w:t xml:space="preserve"> ___ = 12 </w:t>
            </w:r>
          </w:p>
        </w:tc>
        <w:tc>
          <w:tcPr>
            <w:tcW w:w="3372" w:type="dxa"/>
            <w:shd w:val="clear" w:color="auto" w:fill="auto"/>
          </w:tcPr>
          <w:p w:rsidR="002637EA" w:rsidRDefault="002637EA" w:rsidP="003F7E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96 </w:t>
            </w:r>
            <w:r w:rsidRPr="003F7E46">
              <w:rPr>
                <w:rFonts w:ascii="Comic Sans MS" w:eastAsia="MS Gothic" w:hAnsi="Comic Sans MS"/>
                <w:color w:val="000000"/>
                <w:sz w:val="32"/>
                <w:szCs w:val="32"/>
              </w:rPr>
              <w:t>÷</w:t>
            </w:r>
            <w:r>
              <w:rPr>
                <w:rFonts w:ascii="Comic Sans MS" w:eastAsia="MS Gothic" w:hAnsi="Comic Sans MS"/>
                <w:color w:val="000000"/>
                <w:sz w:val="32"/>
                <w:szCs w:val="32"/>
              </w:rPr>
              <w:t xml:space="preserve"> ___ = 12</w:t>
            </w:r>
          </w:p>
        </w:tc>
        <w:tc>
          <w:tcPr>
            <w:tcW w:w="3374" w:type="dxa"/>
            <w:shd w:val="clear" w:color="auto" w:fill="auto"/>
          </w:tcPr>
          <w:p w:rsidR="002637EA" w:rsidRPr="003F7E46" w:rsidRDefault="002637EA" w:rsidP="00C67968">
            <w:pPr>
              <w:rPr>
                <w:rFonts w:ascii="Comic Sans MS" w:hAnsi="Comic Sans MS"/>
                <w:sz w:val="32"/>
                <w:szCs w:val="32"/>
              </w:rPr>
            </w:pPr>
            <w:r w:rsidRPr="003F7E46">
              <w:rPr>
                <w:rFonts w:ascii="Comic Sans MS" w:hAnsi="Comic Sans MS"/>
                <w:sz w:val="32"/>
                <w:szCs w:val="32"/>
              </w:rPr>
              <w:t xml:space="preserve">5 x 12 = </w:t>
            </w:r>
          </w:p>
        </w:tc>
      </w:tr>
    </w:tbl>
    <w:p w:rsidR="00D97BF8" w:rsidRDefault="00D97BF8"/>
    <w:sectPr w:rsidR="00D97BF8" w:rsidSect="003F7E46">
      <w:pgSz w:w="11900" w:h="16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3"/>
    <w:rsid w:val="00130413"/>
    <w:rsid w:val="002637EA"/>
    <w:rsid w:val="003A725E"/>
    <w:rsid w:val="003F7E46"/>
    <w:rsid w:val="00461FAC"/>
    <w:rsid w:val="00752684"/>
    <w:rsid w:val="008711AF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13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13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6D4117DC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 Saunders</dc:creator>
  <cp:lastModifiedBy>Johnathan Stanway</cp:lastModifiedBy>
  <cp:revision>2</cp:revision>
  <cp:lastPrinted>2015-09-25T20:57:00Z</cp:lastPrinted>
  <dcterms:created xsi:type="dcterms:W3CDTF">2017-01-21T14:25:00Z</dcterms:created>
  <dcterms:modified xsi:type="dcterms:W3CDTF">2017-01-21T14:25:00Z</dcterms:modified>
</cp:coreProperties>
</file>