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9C3B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8F8E" wp14:editId="2733F0E9">
                <wp:simplePos x="0" y="0"/>
                <wp:positionH relativeFrom="page">
                  <wp:posOffset>614045</wp:posOffset>
                </wp:positionH>
                <wp:positionV relativeFrom="page">
                  <wp:posOffset>648970</wp:posOffset>
                </wp:positionV>
                <wp:extent cx="252095" cy="6069965"/>
                <wp:effectExtent l="0" t="0" r="1905" b="21590"/>
                <wp:wrapThrough wrapText="bothSides">
                  <wp:wrapPolygon edited="0">
                    <wp:start x="0" y="0"/>
                    <wp:lineTo x="0" y="21587"/>
                    <wp:lineTo x="19587" y="2158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6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2447"/>
                              <w:gridCol w:w="2449"/>
                            </w:tblGrid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7343" w:type="dxa"/>
                                  <w:gridSpan w:val="3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Name:                                Time: 1m 30s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Bronze Award Test 2, 5 and 10 times tables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2 = 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8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8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10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45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12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2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2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4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58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10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5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0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 xml:space="preserve">12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100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2 = 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9C3B37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5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5 =</w:t>
                                  </w:r>
                                </w:p>
                              </w:tc>
                            </w:tr>
                          </w:tbl>
                          <w:p w:rsidR="009C3B37" w:rsidRPr="000D37E5" w:rsidRDefault="009C3B3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35pt;margin-top:51.1pt;width:19.85pt;height:477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" filled="f" stroked="f">
                <v:textbox style="mso-fit-shape-to-text:t" inset="5.4pt,0,5.4pt,0">
                  <w:txbxContent>
                    <w:tbl>
                      <w:tblPr>
                        <w:tblW w:w="7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2447"/>
                        <w:gridCol w:w="2449"/>
                      </w:tblGrid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7343" w:type="dxa"/>
                            <w:gridSpan w:val="3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                               Time: 1m 30s</w:t>
                            </w:r>
                          </w:p>
                          <w:p w:rsidR="009C3B37" w:rsidRPr="009C3B37" w:rsidRDefault="009C3B37" w:rsidP="00C679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Bronze Award Test 2, 5 and 10 times tables</w:t>
                            </w:r>
                          </w:p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2 = 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8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8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10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12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2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÷ 2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4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58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10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5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0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100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2 = 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9C3B37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÷ 5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5 =</w:t>
                            </w:r>
                          </w:p>
                        </w:tc>
                      </w:tr>
                    </w:tbl>
                    <w:p w:rsidR="009C3B37" w:rsidRPr="000D37E5" w:rsidRDefault="009C3B3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65E9" wp14:editId="2CAA5E68">
                <wp:simplePos x="0" y="0"/>
                <wp:positionH relativeFrom="page">
                  <wp:posOffset>5414645</wp:posOffset>
                </wp:positionH>
                <wp:positionV relativeFrom="page">
                  <wp:posOffset>622300</wp:posOffset>
                </wp:positionV>
                <wp:extent cx="252095" cy="6140450"/>
                <wp:effectExtent l="0" t="0" r="1905" b="21590"/>
                <wp:wrapThrough wrapText="bothSides">
                  <wp:wrapPolygon edited="0">
                    <wp:start x="0" y="0"/>
                    <wp:lineTo x="0" y="21587"/>
                    <wp:lineTo x="19587" y="21587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14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2447"/>
                              <w:gridCol w:w="2449"/>
                            </w:tblGrid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7343" w:type="dxa"/>
                                  <w:gridSpan w:val="3"/>
                                  <w:shd w:val="clear" w:color="auto" w:fill="auto"/>
                                </w:tcPr>
                                <w:p w:rsidR="009C3B37" w:rsidRPr="009C3B37" w:rsidRDefault="009C3B37" w:rsidP="009C3B3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Name:                                Time: 1m 30s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Bronze Award Test 2, 5 and 10 times tables</w:t>
                                  </w:r>
                                </w:p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2 = 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6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 x 2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9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45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14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12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2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 x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2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5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58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10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 x 5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 x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 2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2 = 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25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 = 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35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 =</w:t>
                                  </w:r>
                                </w:p>
                              </w:tc>
                            </w:tr>
                            <w:tr w:rsidR="009C3B37" w:rsidRPr="00AF509B" w:rsidTr="00C67968">
                              <w:trPr>
                                <w:trHeight w:val="812"/>
                              </w:trPr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2 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110 </w:t>
                                  </w:r>
                                  <w:r w:rsidRPr="009C3B37">
                                    <w:rPr>
                                      <w:rFonts w:ascii="Comic Sans MS" w:eastAsia="MS Gothic" w:hAnsi="Comic Sans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10 =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:rsidR="009C3B37" w:rsidRPr="009C3B37" w:rsidRDefault="009C3B37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C3B3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 x 5 =</w:t>
                                  </w:r>
                                </w:p>
                              </w:tc>
                            </w:tr>
                          </w:tbl>
                          <w:p w:rsidR="009C3B37" w:rsidRPr="00E970CE" w:rsidRDefault="009C3B3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26.35pt;margin-top:49pt;width:19.85pt;height:483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W w:w="7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2447"/>
                        <w:gridCol w:w="2449"/>
                      </w:tblGrid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7343" w:type="dxa"/>
                            <w:gridSpan w:val="3"/>
                            <w:shd w:val="clear" w:color="auto" w:fill="auto"/>
                          </w:tcPr>
                          <w:p w:rsidR="009C3B37" w:rsidRPr="009C3B37" w:rsidRDefault="009C3B37" w:rsidP="009C3B3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                               Time: 1m 30s</w:t>
                            </w:r>
                          </w:p>
                          <w:p w:rsidR="009C3B37" w:rsidRPr="009C3B37" w:rsidRDefault="009C3B37" w:rsidP="00C679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Bronze Award Test 2, 5 and 10 times tables</w:t>
                            </w:r>
                          </w:p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2 = 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6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x 2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9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12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2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 x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2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5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58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10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x 5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x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 2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2 = 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35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 =</w:t>
                            </w:r>
                          </w:p>
                        </w:tc>
                      </w:tr>
                      <w:tr w:rsidR="009C3B37" w:rsidRPr="00AF509B" w:rsidTr="00C67968">
                        <w:trPr>
                          <w:trHeight w:val="812"/>
                        </w:trPr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÷ 2 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447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110 </w:t>
                            </w:r>
                            <w:r w:rsidRPr="009C3B37">
                              <w:rPr>
                                <w:rFonts w:ascii="Comic Sans MS" w:eastAsia="MS Gothic" w:hAnsi="Comic Sans MS" w:cs="Arial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 =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:rsidR="009C3B37" w:rsidRPr="009C3B37" w:rsidRDefault="009C3B37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3B3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 x 5 =</w:t>
                            </w:r>
                          </w:p>
                        </w:tc>
                      </w:tr>
                    </w:tbl>
                    <w:p w:rsidR="009C3B37" w:rsidRPr="00E970CE" w:rsidRDefault="009C3B3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9C3B37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C3B37"/>
    <w:rsid w:val="006918FA"/>
    <w:rsid w:val="009C3B37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7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FFBFE740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Saunders</dc:creator>
  <cp:lastModifiedBy>Johnathan Stanway</cp:lastModifiedBy>
  <cp:revision>2</cp:revision>
  <dcterms:created xsi:type="dcterms:W3CDTF">2017-01-21T14:24:00Z</dcterms:created>
  <dcterms:modified xsi:type="dcterms:W3CDTF">2017-01-21T14:24:00Z</dcterms:modified>
</cp:coreProperties>
</file>