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84" w:type="dxa"/>
        <w:tblLook w:val="04A0" w:firstRow="1" w:lastRow="0" w:firstColumn="1" w:lastColumn="0" w:noHBand="0" w:noVBand="1"/>
      </w:tblPr>
      <w:tblGrid>
        <w:gridCol w:w="2752"/>
        <w:gridCol w:w="2753"/>
        <w:gridCol w:w="2757"/>
        <w:gridCol w:w="2755"/>
        <w:gridCol w:w="2767"/>
      </w:tblGrid>
      <w:tr w:rsidR="008551F2" w:rsidRPr="00A715AD" w14:paraId="04F420CB" w14:textId="77777777" w:rsidTr="00075ED1">
        <w:trPr>
          <w:trHeight w:val="557"/>
        </w:trPr>
        <w:tc>
          <w:tcPr>
            <w:tcW w:w="2752" w:type="dxa"/>
            <w:shd w:val="clear" w:color="auto" w:fill="B6DDE8" w:themeFill="accent5" w:themeFillTint="66"/>
          </w:tcPr>
          <w:p w14:paraId="0873447C" w14:textId="4821FB55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Monday</w:t>
            </w:r>
          </w:p>
        </w:tc>
        <w:tc>
          <w:tcPr>
            <w:tcW w:w="2753" w:type="dxa"/>
            <w:shd w:val="clear" w:color="auto" w:fill="B6DDE8" w:themeFill="accent5" w:themeFillTint="66"/>
          </w:tcPr>
          <w:p w14:paraId="4916F6FA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Tuesday</w:t>
            </w:r>
          </w:p>
        </w:tc>
        <w:tc>
          <w:tcPr>
            <w:tcW w:w="2757" w:type="dxa"/>
            <w:shd w:val="clear" w:color="auto" w:fill="B6DDE8" w:themeFill="accent5" w:themeFillTint="66"/>
          </w:tcPr>
          <w:p w14:paraId="110DBBED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Wednesday</w:t>
            </w:r>
          </w:p>
        </w:tc>
        <w:tc>
          <w:tcPr>
            <w:tcW w:w="2755" w:type="dxa"/>
            <w:shd w:val="clear" w:color="auto" w:fill="B6DDE8" w:themeFill="accent5" w:themeFillTint="66"/>
          </w:tcPr>
          <w:p w14:paraId="56EF242D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Thursday</w:t>
            </w:r>
          </w:p>
        </w:tc>
        <w:tc>
          <w:tcPr>
            <w:tcW w:w="2766" w:type="dxa"/>
            <w:shd w:val="clear" w:color="auto" w:fill="B6DDE8" w:themeFill="accent5" w:themeFillTint="66"/>
          </w:tcPr>
          <w:p w14:paraId="2F4BAB37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Friday</w:t>
            </w:r>
          </w:p>
        </w:tc>
      </w:tr>
      <w:tr w:rsidR="008551F2" w:rsidRPr="00A715AD" w14:paraId="320F1295" w14:textId="77777777" w:rsidTr="00075ED1">
        <w:trPr>
          <w:trHeight w:val="919"/>
        </w:trPr>
        <w:tc>
          <w:tcPr>
            <w:tcW w:w="2752" w:type="dxa"/>
          </w:tcPr>
          <w:p w14:paraId="249ACDFC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</w:p>
          <w:p w14:paraId="2E73428D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Maths</w:t>
            </w:r>
          </w:p>
          <w:p w14:paraId="61DD05E6" w14:textId="1AA112ED" w:rsidR="00F37784" w:rsidRPr="00A715AD" w:rsidRDefault="00F37784" w:rsidP="00FD4E0D">
            <w:pPr>
              <w:jc w:val="center"/>
              <w:rPr>
                <w:rFonts w:ascii="Comic Sans MS" w:hAnsi="Comic Sans MS"/>
                <w:sz w:val="18"/>
              </w:rPr>
            </w:pPr>
            <w:r w:rsidRPr="00A715AD">
              <w:rPr>
                <w:rFonts w:ascii="Comic Sans MS" w:hAnsi="Comic Sans MS"/>
                <w:sz w:val="18"/>
              </w:rPr>
              <w:t xml:space="preserve">Unit 8 </w:t>
            </w:r>
            <w:r w:rsidR="00F60882" w:rsidRPr="00A715AD">
              <w:rPr>
                <w:rFonts w:ascii="Comic Sans MS" w:hAnsi="Comic Sans MS"/>
                <w:sz w:val="18"/>
              </w:rPr>
              <w:t>Lesson 1</w:t>
            </w:r>
            <w:r w:rsidR="005E5A66" w:rsidRPr="00A715AD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2753" w:type="dxa"/>
          </w:tcPr>
          <w:p w14:paraId="77384216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4C1DD518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444C37A9" w14:textId="67F3C013" w:rsidR="00F60882" w:rsidRPr="00A715AD" w:rsidRDefault="00F6088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 xml:space="preserve">Unit 8 </w:t>
            </w:r>
            <w:r w:rsidR="005E5A66" w:rsidRPr="00A715AD">
              <w:rPr>
                <w:rFonts w:ascii="Comic Sans MS" w:hAnsi="Comic Sans MS"/>
                <w:szCs w:val="28"/>
              </w:rPr>
              <w:t>Lesson 11</w:t>
            </w:r>
          </w:p>
        </w:tc>
        <w:tc>
          <w:tcPr>
            <w:tcW w:w="2757" w:type="dxa"/>
          </w:tcPr>
          <w:p w14:paraId="3B001700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8661863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0D7F3538" w14:textId="1A1CFBB4" w:rsidR="00F60882" w:rsidRPr="00A715AD" w:rsidRDefault="005E5A66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Unit 8 End of Unit check</w:t>
            </w:r>
          </w:p>
        </w:tc>
        <w:tc>
          <w:tcPr>
            <w:tcW w:w="2755" w:type="dxa"/>
          </w:tcPr>
          <w:p w14:paraId="64294D21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4B2ABA86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1F80D623" w14:textId="06F0682B" w:rsidR="00F60882" w:rsidRPr="00A715AD" w:rsidRDefault="00F6088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 xml:space="preserve">Unit 9 Lesson </w:t>
            </w:r>
            <w:r w:rsidR="005E5A66" w:rsidRPr="00A715AD">
              <w:rPr>
                <w:rFonts w:ascii="Comic Sans MS" w:hAnsi="Comic Sans MS"/>
                <w:szCs w:val="28"/>
              </w:rPr>
              <w:t>1</w:t>
            </w:r>
          </w:p>
        </w:tc>
        <w:tc>
          <w:tcPr>
            <w:tcW w:w="2766" w:type="dxa"/>
          </w:tcPr>
          <w:p w14:paraId="2CA3CCD1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564EE3B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22F52812" w14:textId="52121279" w:rsidR="00F60882" w:rsidRPr="00A715AD" w:rsidRDefault="00F6088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 xml:space="preserve">Unit 9 Lesson </w:t>
            </w:r>
            <w:r w:rsidR="005E5A66" w:rsidRPr="00A715AD">
              <w:rPr>
                <w:rFonts w:ascii="Comic Sans MS" w:hAnsi="Comic Sans MS"/>
                <w:szCs w:val="28"/>
              </w:rPr>
              <w:t>2</w:t>
            </w:r>
          </w:p>
        </w:tc>
      </w:tr>
      <w:tr w:rsidR="008551F2" w:rsidRPr="00A715AD" w14:paraId="4E252A88" w14:textId="77777777" w:rsidTr="00075ED1">
        <w:trPr>
          <w:trHeight w:val="758"/>
        </w:trPr>
        <w:tc>
          <w:tcPr>
            <w:tcW w:w="2752" w:type="dxa"/>
          </w:tcPr>
          <w:p w14:paraId="055FD3F8" w14:textId="77777777" w:rsidR="008551F2" w:rsidRPr="00A715AD" w:rsidRDefault="008551F2" w:rsidP="00FD4E0D">
            <w:pPr>
              <w:jc w:val="center"/>
              <w:rPr>
                <w:rFonts w:ascii="Comic Sans MS" w:hAnsi="Comic Sans MS"/>
              </w:rPr>
            </w:pPr>
          </w:p>
          <w:p w14:paraId="5F9BEE85" w14:textId="206D7B57" w:rsidR="008551F2" w:rsidRPr="00A715AD" w:rsidRDefault="008551F2" w:rsidP="00FD4E0D">
            <w:pPr>
              <w:jc w:val="center"/>
              <w:rPr>
                <w:rFonts w:ascii="Comic Sans MS" w:hAnsi="Comic Sans MS"/>
              </w:rPr>
            </w:pPr>
            <w:proofErr w:type="spellStart"/>
            <w:r w:rsidRPr="00A715AD">
              <w:rPr>
                <w:rFonts w:ascii="Comic Sans MS" w:hAnsi="Comic Sans MS"/>
              </w:rPr>
              <w:t>MyMaths</w:t>
            </w:r>
            <w:proofErr w:type="spellEnd"/>
          </w:p>
        </w:tc>
        <w:tc>
          <w:tcPr>
            <w:tcW w:w="2753" w:type="dxa"/>
          </w:tcPr>
          <w:p w14:paraId="700FD032" w14:textId="77777777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7C1A4EDC" w14:textId="44FF18CD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Spelling</w:t>
            </w:r>
          </w:p>
        </w:tc>
        <w:tc>
          <w:tcPr>
            <w:tcW w:w="2757" w:type="dxa"/>
          </w:tcPr>
          <w:p w14:paraId="5B558854" w14:textId="77777777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850595E" w14:textId="3ECC123E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Times Tables Rock</w:t>
            </w:r>
            <w:r w:rsidR="00A81E73" w:rsidRPr="00A715AD">
              <w:rPr>
                <w:rFonts w:ascii="Comic Sans MS" w:hAnsi="Comic Sans MS"/>
                <w:szCs w:val="28"/>
              </w:rPr>
              <w:t xml:space="preserve"> S</w:t>
            </w:r>
            <w:r w:rsidRPr="00A715AD">
              <w:rPr>
                <w:rFonts w:ascii="Comic Sans MS" w:hAnsi="Comic Sans MS"/>
                <w:szCs w:val="28"/>
              </w:rPr>
              <w:t>tars</w:t>
            </w:r>
          </w:p>
        </w:tc>
        <w:tc>
          <w:tcPr>
            <w:tcW w:w="2755" w:type="dxa"/>
          </w:tcPr>
          <w:p w14:paraId="69C8F797" w14:textId="77777777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5D811FF9" w14:textId="454020D9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 xml:space="preserve">Handwriting </w:t>
            </w:r>
          </w:p>
        </w:tc>
        <w:tc>
          <w:tcPr>
            <w:tcW w:w="2766" w:type="dxa"/>
          </w:tcPr>
          <w:p w14:paraId="4C4A0CC5" w14:textId="77777777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DB46F78" w14:textId="6E33A22F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Reading</w:t>
            </w:r>
            <w:r w:rsidR="00216007" w:rsidRPr="00A715AD">
              <w:rPr>
                <w:rFonts w:ascii="Comic Sans MS" w:hAnsi="Comic Sans MS"/>
                <w:szCs w:val="28"/>
              </w:rPr>
              <w:t xml:space="preserve"> Comprehension</w:t>
            </w:r>
          </w:p>
        </w:tc>
      </w:tr>
      <w:tr w:rsidR="008551F2" w:rsidRPr="00A715AD" w14:paraId="284DD203" w14:textId="77777777" w:rsidTr="00075ED1">
        <w:trPr>
          <w:trHeight w:val="1030"/>
        </w:trPr>
        <w:tc>
          <w:tcPr>
            <w:tcW w:w="2752" w:type="dxa"/>
          </w:tcPr>
          <w:p w14:paraId="787DEA16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0748A205" w14:textId="3D51718C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753" w:type="dxa"/>
          </w:tcPr>
          <w:p w14:paraId="02A73D53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087C3CA9" w14:textId="118A5338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757" w:type="dxa"/>
          </w:tcPr>
          <w:p w14:paraId="3FB3A3F2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212FE4A1" w14:textId="64E8528C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755" w:type="dxa"/>
          </w:tcPr>
          <w:p w14:paraId="0746BB10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4562C809" w14:textId="69A558A6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766" w:type="dxa"/>
          </w:tcPr>
          <w:p w14:paraId="2331F5EA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79A0C90C" w14:textId="3F8317B9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</w:tr>
      <w:tr w:rsidR="00F0479E" w:rsidRPr="00A715AD" w14:paraId="172AD939" w14:textId="77777777" w:rsidTr="00075ED1">
        <w:trPr>
          <w:trHeight w:val="775"/>
        </w:trPr>
        <w:tc>
          <w:tcPr>
            <w:tcW w:w="2752" w:type="dxa"/>
          </w:tcPr>
          <w:p w14:paraId="2FBB2006" w14:textId="52040D51" w:rsidR="00F0479E" w:rsidRPr="00A715AD" w:rsidRDefault="00F0479E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PE</w:t>
            </w:r>
          </w:p>
        </w:tc>
        <w:tc>
          <w:tcPr>
            <w:tcW w:w="2753" w:type="dxa"/>
          </w:tcPr>
          <w:p w14:paraId="38C84319" w14:textId="2D9DFA26" w:rsidR="00F0479E" w:rsidRPr="00A715AD" w:rsidRDefault="00F0479E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 xml:space="preserve">Times Tables </w:t>
            </w:r>
            <w:proofErr w:type="spellStart"/>
            <w:r w:rsidRPr="00A715AD">
              <w:rPr>
                <w:rFonts w:ascii="Comic Sans MS" w:hAnsi="Comic Sans MS"/>
              </w:rPr>
              <w:t>Rockstars</w:t>
            </w:r>
            <w:proofErr w:type="spellEnd"/>
          </w:p>
        </w:tc>
        <w:tc>
          <w:tcPr>
            <w:tcW w:w="2757" w:type="dxa"/>
          </w:tcPr>
          <w:p w14:paraId="75C2E368" w14:textId="5E4563BA" w:rsidR="00F0479E" w:rsidRPr="00A715AD" w:rsidRDefault="00F0479E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Spelling</w:t>
            </w:r>
          </w:p>
        </w:tc>
        <w:tc>
          <w:tcPr>
            <w:tcW w:w="2755" w:type="dxa"/>
          </w:tcPr>
          <w:p w14:paraId="509AF801" w14:textId="4F7452DE" w:rsidR="00F0479E" w:rsidRPr="00A715AD" w:rsidRDefault="00207581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Spanish</w:t>
            </w:r>
          </w:p>
        </w:tc>
        <w:tc>
          <w:tcPr>
            <w:tcW w:w="2766" w:type="dxa"/>
          </w:tcPr>
          <w:p w14:paraId="64291581" w14:textId="0D981370" w:rsidR="00F0479E" w:rsidRPr="00A715AD" w:rsidRDefault="00F0479E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PE</w:t>
            </w:r>
          </w:p>
        </w:tc>
      </w:tr>
      <w:tr w:rsidR="008551F2" w:rsidRPr="00A715AD" w14:paraId="4C72FC3C" w14:textId="77777777" w:rsidTr="00075ED1">
        <w:trPr>
          <w:trHeight w:val="531"/>
        </w:trPr>
        <w:tc>
          <w:tcPr>
            <w:tcW w:w="13784" w:type="dxa"/>
            <w:gridSpan w:val="5"/>
          </w:tcPr>
          <w:p w14:paraId="6F19D0FA" w14:textId="3E4532AA" w:rsidR="008551F2" w:rsidRPr="00A715AD" w:rsidRDefault="00E87583" w:rsidP="00075ED1">
            <w:pPr>
              <w:jc w:val="center"/>
              <w:rPr>
                <w:rFonts w:ascii="Comic Sans MS" w:hAnsi="Comic Sans MS"/>
                <w:sz w:val="18"/>
              </w:rPr>
            </w:pPr>
            <w:r w:rsidRPr="00A715AD">
              <w:rPr>
                <w:rFonts w:ascii="Comic Sans MS" w:hAnsi="Comic Sans MS"/>
              </w:rPr>
              <w:t>Science</w:t>
            </w:r>
            <w:r w:rsidR="008551F2" w:rsidRPr="00A715AD">
              <w:rPr>
                <w:rFonts w:ascii="Comic Sans MS" w:hAnsi="Comic Sans MS"/>
              </w:rPr>
              <w:t xml:space="preserve"> task</w:t>
            </w:r>
          </w:p>
        </w:tc>
      </w:tr>
    </w:tbl>
    <w:p w14:paraId="101B39C6" w14:textId="77777777" w:rsidR="00075ED1" w:rsidRDefault="00075ED1">
      <w:pPr>
        <w:rPr>
          <w:rFonts w:ascii="Comic Sans MS" w:hAnsi="Comic Sans MS"/>
        </w:rPr>
      </w:pPr>
      <w:bookmarkStart w:id="0" w:name="_GoBack"/>
      <w:bookmarkEnd w:id="0"/>
    </w:p>
    <w:p w14:paraId="0F40E2A6" w14:textId="194BE84B" w:rsidR="00006280" w:rsidRPr="00075ED1" w:rsidRDefault="0084161F">
      <w:pPr>
        <w:rPr>
          <w:rFonts w:ascii="Comic Sans MS" w:hAnsi="Comic Sans MS"/>
          <w:sz w:val="18"/>
        </w:rPr>
      </w:pPr>
      <w:r w:rsidRPr="00A715A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802B3" wp14:editId="013646AB">
                <wp:simplePos x="0" y="0"/>
                <wp:positionH relativeFrom="margin">
                  <wp:posOffset>2668772</wp:posOffset>
                </wp:positionH>
                <wp:positionV relativeFrom="paragraph">
                  <wp:posOffset>-3216010</wp:posOffset>
                </wp:positionV>
                <wp:extent cx="317182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F809" w14:textId="22E85355" w:rsidR="00E87583" w:rsidRPr="00A715AD" w:rsidRDefault="00E8758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715AD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Year 3 weekly timetable – 23.03.2020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0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5pt;margin-top:-253.25pt;width:249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wuHw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" stroked="f">
                <v:textbox>
                  <w:txbxContent>
                    <w:p w14:paraId="375EF809" w14:textId="22E85355" w:rsidR="00E87583" w:rsidRPr="00A715AD" w:rsidRDefault="00E87583">
                      <w:pP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A715AD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Year 3 weekly timetable – 23.03.2020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280" w:rsidRPr="00A715AD">
        <w:rPr>
          <w:rFonts w:ascii="Comic Sans MS" w:hAnsi="Comic Sans MS"/>
        </w:rPr>
        <w:t xml:space="preserve">Continue to read each day. When you have completed a book, please complete a book review. </w:t>
      </w:r>
      <w:r w:rsidR="00075ED1">
        <w:rPr>
          <w:rFonts w:ascii="Comic Sans MS" w:hAnsi="Comic Sans MS"/>
        </w:rPr>
        <w:t xml:space="preserve">I have uploaded one of these for you to use. </w:t>
      </w:r>
    </w:p>
    <w:p w14:paraId="2246CDDF" w14:textId="62C0D7C9" w:rsidR="000830CA" w:rsidRPr="00A715AD" w:rsidRDefault="000830CA">
      <w:pPr>
        <w:rPr>
          <w:rFonts w:ascii="Comic Sans MS" w:hAnsi="Comic Sans MS"/>
        </w:rPr>
      </w:pPr>
      <w:r w:rsidRPr="00A715AD">
        <w:rPr>
          <w:rFonts w:ascii="Comic Sans MS" w:hAnsi="Comic Sans MS"/>
        </w:rPr>
        <w:t>English, Maths an</w:t>
      </w:r>
      <w:r w:rsidR="0084161F" w:rsidRPr="00A715AD">
        <w:rPr>
          <w:rFonts w:ascii="Comic Sans MS" w:hAnsi="Comic Sans MS"/>
        </w:rPr>
        <w:t>d yo</w:t>
      </w:r>
      <w:r w:rsidRPr="00A715AD">
        <w:rPr>
          <w:rFonts w:ascii="Comic Sans MS" w:hAnsi="Comic Sans MS"/>
        </w:rPr>
        <w:t xml:space="preserve">ur </w:t>
      </w:r>
      <w:r w:rsidR="00A81E73" w:rsidRPr="00A715AD">
        <w:rPr>
          <w:rFonts w:ascii="Comic Sans MS" w:hAnsi="Comic Sans MS"/>
        </w:rPr>
        <w:t>science</w:t>
      </w:r>
      <w:r w:rsidRPr="00A715AD">
        <w:rPr>
          <w:rFonts w:ascii="Comic Sans MS" w:hAnsi="Comic Sans MS"/>
        </w:rPr>
        <w:t xml:space="preserve"> task </w:t>
      </w:r>
      <w:r w:rsidRPr="00A715AD">
        <w:rPr>
          <w:rFonts w:ascii="Comic Sans MS" w:hAnsi="Comic Sans MS"/>
          <w:u w:val="single"/>
        </w:rPr>
        <w:t>must</w:t>
      </w:r>
      <w:r w:rsidRPr="00A715AD">
        <w:rPr>
          <w:rFonts w:ascii="Comic Sans MS" w:hAnsi="Comic Sans MS"/>
        </w:rPr>
        <w:t xml:space="preserve"> be completed. Your shorter daily tasks are optional, however, I would encourage you to do at least one of the activities each day so that you are covering everything each week. </w:t>
      </w:r>
    </w:p>
    <w:sectPr w:rsidR="000830CA" w:rsidRPr="00A715AD" w:rsidSect="00FD4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0D"/>
    <w:rsid w:val="00006280"/>
    <w:rsid w:val="00035B67"/>
    <w:rsid w:val="00075ED1"/>
    <w:rsid w:val="000830CA"/>
    <w:rsid w:val="00207581"/>
    <w:rsid w:val="00216007"/>
    <w:rsid w:val="005E5A66"/>
    <w:rsid w:val="007B7C7C"/>
    <w:rsid w:val="008177DA"/>
    <w:rsid w:val="0084161F"/>
    <w:rsid w:val="008551F2"/>
    <w:rsid w:val="00A715AD"/>
    <w:rsid w:val="00A81E73"/>
    <w:rsid w:val="00A87614"/>
    <w:rsid w:val="00AD4E61"/>
    <w:rsid w:val="00C23E63"/>
    <w:rsid w:val="00E87583"/>
    <w:rsid w:val="00F0479E"/>
    <w:rsid w:val="00F37784"/>
    <w:rsid w:val="00F47A32"/>
    <w:rsid w:val="00F60882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5F69"/>
  <w15:chartTrackingRefBased/>
  <w15:docId w15:val="{DA41B492-BADE-41D4-92E9-A904BFB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331510A2</Template>
  <TotalTime>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 Primary School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Pirie</dc:creator>
  <cp:keywords/>
  <dc:description/>
  <cp:lastModifiedBy>Tim  Collier</cp:lastModifiedBy>
  <cp:revision>18</cp:revision>
  <cp:lastPrinted>2020-03-19T07:58:00Z</cp:lastPrinted>
  <dcterms:created xsi:type="dcterms:W3CDTF">2020-03-19T07:54:00Z</dcterms:created>
  <dcterms:modified xsi:type="dcterms:W3CDTF">2020-03-20T10:46:00Z</dcterms:modified>
</cp:coreProperties>
</file>