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A4F" w:rsidRDefault="00045F5A">
      <w:r>
        <w:rPr>
          <w:noProof/>
        </w:rPr>
        <w:drawing>
          <wp:inline distT="0" distB="0" distL="0" distR="0" wp14:anchorId="2202154A" wp14:editId="2B47D264">
            <wp:extent cx="8658225" cy="6023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8258" cy="603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A4F" w:rsidSect="00045F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5A"/>
    <w:rsid w:val="00045F5A"/>
    <w:rsid w:val="0017174A"/>
    <w:rsid w:val="0039230D"/>
    <w:rsid w:val="00A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F6351-F897-4493-9CEB-F090A9C4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DEFD7B82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Baddeley</dc:creator>
  <cp:keywords/>
  <dc:description/>
  <cp:lastModifiedBy>Emily Baddeley</cp:lastModifiedBy>
  <cp:revision>1</cp:revision>
  <dcterms:created xsi:type="dcterms:W3CDTF">2020-03-19T14:53:00Z</dcterms:created>
  <dcterms:modified xsi:type="dcterms:W3CDTF">2020-03-19T14:54:00Z</dcterms:modified>
</cp:coreProperties>
</file>