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98" w:rsidRPr="00120134" w:rsidRDefault="003C1C45">
      <w:pPr>
        <w:rPr>
          <w:rFonts w:ascii="HfW precursive" w:hAnsi="HfW precursive"/>
          <w:sz w:val="24"/>
        </w:rPr>
      </w:pPr>
      <w:r w:rsidRPr="00120134">
        <w:rPr>
          <w:rFonts w:ascii="HfW precursive" w:hAnsi="HfW precursive" w:cs="Arial"/>
          <w:noProof/>
          <w:sz w:val="18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5F1C449" wp14:editId="1703E45C">
            <wp:simplePos x="0" y="0"/>
            <wp:positionH relativeFrom="column">
              <wp:posOffset>3442335</wp:posOffset>
            </wp:positionH>
            <wp:positionV relativeFrom="paragraph">
              <wp:posOffset>-628650</wp:posOffset>
            </wp:positionV>
            <wp:extent cx="2854325" cy="1876425"/>
            <wp:effectExtent l="0" t="0" r="3175" b="9525"/>
            <wp:wrapTight wrapText="bothSides">
              <wp:wrapPolygon edited="0">
                <wp:start x="0" y="0"/>
                <wp:lineTo x="0" y="21490"/>
                <wp:lineTo x="21480" y="21490"/>
                <wp:lineTo x="21480" y="0"/>
                <wp:lineTo x="0" y="0"/>
              </wp:wrapPolygon>
            </wp:wrapTight>
            <wp:docPr id="1" name="Picture 1" descr="http://ts1.mm.bing.net/th?&amp;id=HN.608028921283610315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&amp;id=HN.608028921283610315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49D" w:rsidRPr="00120134">
        <w:rPr>
          <w:rFonts w:ascii="HfW precursive" w:hAnsi="HfW precursive"/>
          <w:sz w:val="24"/>
        </w:rPr>
        <w:t xml:space="preserve">Dear Year 1 Polar Experts, </w:t>
      </w:r>
    </w:p>
    <w:p w:rsidR="00D8649D" w:rsidRPr="00120134" w:rsidRDefault="00D8649D">
      <w:pPr>
        <w:rPr>
          <w:rFonts w:ascii="HfW precursive" w:hAnsi="HfW precursive"/>
          <w:sz w:val="24"/>
        </w:rPr>
      </w:pPr>
    </w:p>
    <w:p w:rsidR="00D8649D" w:rsidRPr="00120134" w:rsidRDefault="00D8649D">
      <w:pPr>
        <w:rPr>
          <w:rFonts w:ascii="HfW precursive" w:hAnsi="HfW precursive"/>
          <w:b/>
          <w:color w:val="FF0000"/>
          <w:sz w:val="28"/>
        </w:rPr>
      </w:pPr>
      <w:r w:rsidRPr="00120134">
        <w:rPr>
          <w:rFonts w:ascii="HfW precursive" w:hAnsi="HfW precursive"/>
          <w:b/>
          <w:color w:val="FF0000"/>
          <w:sz w:val="28"/>
        </w:rPr>
        <w:t>I need your help!</w:t>
      </w:r>
    </w:p>
    <w:p w:rsidR="00D8649D" w:rsidRPr="00120134" w:rsidRDefault="00D8649D">
      <w:pPr>
        <w:rPr>
          <w:rFonts w:ascii="HfW precursive" w:hAnsi="HfW precursive"/>
          <w:sz w:val="24"/>
        </w:rPr>
      </w:pPr>
      <w:r w:rsidRPr="00120134">
        <w:rPr>
          <w:rFonts w:ascii="HfW precursive" w:hAnsi="HfW precursive"/>
          <w:sz w:val="24"/>
        </w:rPr>
        <w:t xml:space="preserve">The polar ice caps are melting which will be devastating news for our polar animals. </w:t>
      </w:r>
    </w:p>
    <w:p w:rsidR="00D8649D" w:rsidRPr="00120134" w:rsidRDefault="00D8649D">
      <w:pPr>
        <w:rPr>
          <w:rFonts w:ascii="HfW precursive" w:hAnsi="HfW precursive"/>
          <w:sz w:val="24"/>
        </w:rPr>
      </w:pPr>
      <w:r w:rsidRPr="00120134">
        <w:rPr>
          <w:rFonts w:ascii="HfW precursive" w:hAnsi="HfW precursive"/>
          <w:sz w:val="24"/>
        </w:rPr>
        <w:t xml:space="preserve">The animals need the ice to live on; if it melts they will be left with only the ocean and no land. </w:t>
      </w:r>
    </w:p>
    <w:p w:rsidR="00D8649D" w:rsidRPr="00120134" w:rsidRDefault="00D8649D">
      <w:pPr>
        <w:rPr>
          <w:rFonts w:ascii="HfW precursive" w:hAnsi="HfW precursive"/>
          <w:color w:val="FF0000"/>
          <w:sz w:val="24"/>
        </w:rPr>
      </w:pPr>
      <w:r w:rsidRPr="00120134">
        <w:rPr>
          <w:rFonts w:ascii="HfW precursive" w:hAnsi="HfW precursive"/>
          <w:color w:val="FF0000"/>
          <w:sz w:val="24"/>
        </w:rPr>
        <w:t>Your challenge is …</w:t>
      </w:r>
    </w:p>
    <w:p w:rsidR="00D8649D" w:rsidRPr="00120134" w:rsidRDefault="00D8649D">
      <w:pPr>
        <w:rPr>
          <w:rFonts w:ascii="HfW precursive" w:hAnsi="HfW precursive"/>
          <w:sz w:val="24"/>
        </w:rPr>
      </w:pPr>
      <w:r w:rsidRPr="00120134">
        <w:rPr>
          <w:rFonts w:ascii="HfW precursive" w:hAnsi="HfW precursive"/>
          <w:sz w:val="24"/>
        </w:rPr>
        <w:t xml:space="preserve">Find a way of </w:t>
      </w:r>
      <w:r w:rsidRPr="00120134">
        <w:rPr>
          <w:rFonts w:ascii="HfW precursive" w:hAnsi="HfW precursive"/>
          <w:color w:val="FF0000"/>
          <w:sz w:val="24"/>
        </w:rPr>
        <w:t>slowing</w:t>
      </w:r>
      <w:r w:rsidRPr="00120134">
        <w:rPr>
          <w:rFonts w:ascii="HfW precursive" w:hAnsi="HfW precursive"/>
          <w:sz w:val="24"/>
        </w:rPr>
        <w:t xml:space="preserve"> the ice melting process.</w:t>
      </w:r>
    </w:p>
    <w:p w:rsidR="00D8649D" w:rsidRPr="00120134" w:rsidRDefault="00D8649D">
      <w:pPr>
        <w:rPr>
          <w:rFonts w:ascii="HfW precursive" w:hAnsi="HfW precursive"/>
          <w:sz w:val="24"/>
        </w:rPr>
      </w:pPr>
      <w:r w:rsidRPr="00120134">
        <w:rPr>
          <w:rFonts w:ascii="HfW precursive" w:hAnsi="HfW precursive"/>
          <w:sz w:val="24"/>
        </w:rPr>
        <w:t xml:space="preserve">I have sent you a selection of our most endangered species in blocks of ice. Can you explore the different materials and find which one </w:t>
      </w:r>
      <w:proofErr w:type="gramStart"/>
      <w:r w:rsidRPr="00120134">
        <w:rPr>
          <w:rFonts w:ascii="HfW precursive" w:hAnsi="HfW precursive"/>
          <w:sz w:val="24"/>
        </w:rPr>
        <w:t>helps</w:t>
      </w:r>
      <w:proofErr w:type="gramEnd"/>
      <w:r w:rsidRPr="00120134">
        <w:rPr>
          <w:rFonts w:ascii="HfW precursive" w:hAnsi="HfW precursive"/>
          <w:sz w:val="24"/>
        </w:rPr>
        <w:t xml:space="preserve"> the animals stay frozen for longer. </w:t>
      </w:r>
    </w:p>
    <w:p w:rsidR="00D8649D" w:rsidRPr="00120134" w:rsidRDefault="00D8649D">
      <w:pPr>
        <w:rPr>
          <w:rFonts w:ascii="HfW precursive" w:hAnsi="HfW precursive"/>
          <w:sz w:val="24"/>
        </w:rPr>
      </w:pPr>
    </w:p>
    <w:p w:rsidR="00D8649D" w:rsidRPr="00120134" w:rsidRDefault="00D8649D">
      <w:pPr>
        <w:rPr>
          <w:rFonts w:ascii="HfW precursive" w:hAnsi="HfW precursive"/>
          <w:sz w:val="24"/>
        </w:rPr>
      </w:pPr>
      <w:r w:rsidRPr="00120134">
        <w:rPr>
          <w:rFonts w:ascii="HfW precursive" w:hAnsi="HfW precursive"/>
          <w:sz w:val="24"/>
        </w:rPr>
        <w:t xml:space="preserve">I have included everything I think you need in the box. </w:t>
      </w:r>
    </w:p>
    <w:p w:rsidR="00D8649D" w:rsidRPr="00120134" w:rsidRDefault="00D8649D">
      <w:pPr>
        <w:rPr>
          <w:rFonts w:ascii="HfW precursive" w:hAnsi="HfW precursive"/>
          <w:sz w:val="24"/>
        </w:rPr>
      </w:pPr>
    </w:p>
    <w:p w:rsidR="00D8649D" w:rsidRPr="00120134" w:rsidRDefault="00D8649D">
      <w:pPr>
        <w:rPr>
          <w:rFonts w:ascii="HfW precursive" w:hAnsi="HfW precursive"/>
          <w:sz w:val="24"/>
        </w:rPr>
      </w:pPr>
      <w:r w:rsidRPr="00120134">
        <w:rPr>
          <w:rFonts w:ascii="HfW precursive" w:hAnsi="HfW precursive"/>
          <w:sz w:val="24"/>
        </w:rPr>
        <w:t>I am looking forward to reading your experiment write ups.</w:t>
      </w:r>
    </w:p>
    <w:p w:rsidR="00D8649D" w:rsidRPr="00120134" w:rsidRDefault="003C1C45">
      <w:pPr>
        <w:rPr>
          <w:rFonts w:ascii="HfW precursive" w:hAnsi="HfW precursive"/>
          <w:sz w:val="24"/>
        </w:rPr>
      </w:pPr>
      <w:r w:rsidRPr="00120134">
        <w:rPr>
          <w:rFonts w:ascii="HfW precursive" w:hAnsi="HfW precursive" w:cs="Arial"/>
          <w:noProof/>
          <w:sz w:val="18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0B5C6DF9" wp14:editId="73F3A70C">
            <wp:simplePos x="0" y="0"/>
            <wp:positionH relativeFrom="column">
              <wp:posOffset>3249295</wp:posOffset>
            </wp:positionH>
            <wp:positionV relativeFrom="paragraph">
              <wp:posOffset>332105</wp:posOffset>
            </wp:positionV>
            <wp:extent cx="2809240" cy="2856865"/>
            <wp:effectExtent l="0" t="0" r="0" b="635"/>
            <wp:wrapNone/>
            <wp:docPr id="2" name="Picture 2" descr="http://ts1.mm.bing.net/th?&amp;id=HN.608039538448598141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HN.608039538448598141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9D" w:rsidRPr="00120134" w:rsidRDefault="00D8649D">
      <w:pPr>
        <w:rPr>
          <w:rFonts w:ascii="HfW precursive" w:hAnsi="HfW precursive"/>
          <w:sz w:val="24"/>
        </w:rPr>
      </w:pPr>
      <w:r w:rsidRPr="00120134">
        <w:rPr>
          <w:rFonts w:ascii="HfW precursive" w:hAnsi="HfW precursive"/>
          <w:sz w:val="24"/>
        </w:rPr>
        <w:t>Thank you</w:t>
      </w:r>
    </w:p>
    <w:p w:rsidR="00D8649D" w:rsidRDefault="00D8649D">
      <w:pPr>
        <w:rPr>
          <w:rFonts w:ascii="Comic Sans MS" w:hAnsi="Comic Sans MS"/>
          <w:sz w:val="28"/>
        </w:rPr>
      </w:pPr>
    </w:p>
    <w:p w:rsidR="00D8649D" w:rsidRDefault="00D8649D">
      <w:pPr>
        <w:rPr>
          <w:rFonts w:ascii="Comic Sans MS" w:hAnsi="Comic Sans MS"/>
          <w:sz w:val="28"/>
        </w:rPr>
      </w:pPr>
      <w:bookmarkStart w:id="0" w:name="_GoBack"/>
      <w:bookmarkEnd w:id="0"/>
    </w:p>
    <w:p w:rsidR="00D8649D" w:rsidRPr="00120134" w:rsidRDefault="00D8649D">
      <w:pPr>
        <w:rPr>
          <w:rFonts w:ascii="HfW precursive" w:hAnsi="HfW precursive"/>
          <w:sz w:val="28"/>
        </w:rPr>
      </w:pPr>
      <w:r w:rsidRPr="00120134">
        <w:rPr>
          <w:rFonts w:ascii="HfW precursive" w:hAnsi="HfW precursive"/>
          <w:sz w:val="28"/>
        </w:rPr>
        <w:t>Professor Ice Blast</w:t>
      </w:r>
    </w:p>
    <w:sectPr w:rsidR="00D8649D" w:rsidRPr="00120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9D"/>
    <w:rsid w:val="00120134"/>
    <w:rsid w:val="003C1C45"/>
    <w:rsid w:val="00D8649D"/>
    <w:rsid w:val="00E72C98"/>
    <w:rsid w:val="00F9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AFD03288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 Phillips</dc:creator>
  <cp:lastModifiedBy>Kayleigh Phillips</cp:lastModifiedBy>
  <cp:revision>3</cp:revision>
  <cp:lastPrinted>2015-01-26T08:13:00Z</cp:lastPrinted>
  <dcterms:created xsi:type="dcterms:W3CDTF">2015-01-24T13:14:00Z</dcterms:created>
  <dcterms:modified xsi:type="dcterms:W3CDTF">2015-01-26T08:13:00Z</dcterms:modified>
</cp:coreProperties>
</file>